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3947" w14:textId="1D90D39E" w:rsidR="007604C1" w:rsidRDefault="00E64DC6" w:rsidP="004D0320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PREMIO PARA INVESTIGADORES NOVELES – CURSO 2023/2024</w:t>
      </w:r>
    </w:p>
    <w:p w14:paraId="12523DA9" w14:textId="77777777" w:rsidR="007604C1" w:rsidRDefault="007604C1" w:rsidP="004D0320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76CFA67" w14:textId="01C3227D" w:rsidR="003D4402" w:rsidRPr="004D0320" w:rsidRDefault="00652FE3" w:rsidP="004D0320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CV NARRATIVO</w:t>
      </w:r>
    </w:p>
    <w:p w14:paraId="5652EBA6" w14:textId="46271386" w:rsidR="004C1D0E" w:rsidRPr="000B2609" w:rsidRDefault="004C1D0E" w:rsidP="003D440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Calibri"/>
        </w:rPr>
      </w:pPr>
    </w:p>
    <w:p w14:paraId="3EB9221E" w14:textId="77777777" w:rsidR="004C1D0E" w:rsidRPr="000B2609" w:rsidRDefault="004C1D0E" w:rsidP="003D440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Calibri"/>
        </w:rPr>
      </w:pPr>
    </w:p>
    <w:p w14:paraId="27F8B5E4" w14:textId="62D5564C" w:rsidR="003D4402" w:rsidRDefault="00652FE3" w:rsidP="004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Calibri"/>
          <w:i/>
          <w:iCs/>
        </w:rPr>
      </w:pPr>
      <w:r w:rsidRPr="00A60D19">
        <w:rPr>
          <w:rFonts w:ascii="Calibri" w:eastAsia="Calibri" w:hAnsi="Calibri" w:cs="Calibri"/>
          <w:i/>
          <w:iCs/>
        </w:rPr>
        <w:t xml:space="preserve">Incluya a continuación un resumen </w:t>
      </w:r>
      <w:r w:rsidR="00A60D19">
        <w:rPr>
          <w:rFonts w:ascii="Calibri" w:eastAsia="Calibri" w:hAnsi="Calibri" w:cs="Calibri"/>
          <w:i/>
          <w:iCs/>
        </w:rPr>
        <w:t xml:space="preserve">en formato libre </w:t>
      </w:r>
      <w:r w:rsidRPr="00A60D19">
        <w:rPr>
          <w:rFonts w:ascii="Calibri" w:eastAsia="Calibri" w:hAnsi="Calibri" w:cs="Calibri"/>
          <w:i/>
          <w:iCs/>
        </w:rPr>
        <w:t>de los aspectos más destacados de su</w:t>
      </w:r>
      <w:r w:rsidR="00E76682" w:rsidRPr="00A60D1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E76682" w:rsidRPr="00A60D19">
        <w:rPr>
          <w:rFonts w:ascii="Calibri" w:eastAsia="Calibri" w:hAnsi="Calibri" w:cs="Calibri"/>
          <w:i/>
          <w:iCs/>
        </w:rPr>
        <w:t>cv</w:t>
      </w:r>
      <w:proofErr w:type="spellEnd"/>
      <w:r w:rsidR="00E76682" w:rsidRPr="00A60D19">
        <w:rPr>
          <w:rFonts w:ascii="Calibri" w:eastAsia="Calibri" w:hAnsi="Calibri" w:cs="Calibri"/>
          <w:i/>
          <w:iCs/>
        </w:rPr>
        <w:t xml:space="preserve"> (</w:t>
      </w:r>
      <w:r w:rsidR="00E76682" w:rsidRPr="00A60D19">
        <w:rPr>
          <w:rFonts w:ascii="Calibri" w:eastAsia="Calibri" w:hAnsi="Calibri" w:cs="Calibri"/>
          <w:i/>
          <w:iCs/>
          <w:u w:val="single"/>
        </w:rPr>
        <w:t>máx.</w:t>
      </w:r>
      <w:r w:rsidR="004F56FC">
        <w:rPr>
          <w:rFonts w:ascii="Calibri" w:eastAsia="Calibri" w:hAnsi="Calibri" w:cs="Calibri"/>
          <w:i/>
          <w:iCs/>
          <w:u w:val="single"/>
        </w:rPr>
        <w:t xml:space="preserve"> </w:t>
      </w:r>
      <w:r w:rsidR="00A7127F">
        <w:rPr>
          <w:rFonts w:ascii="Calibri" w:eastAsia="Calibri" w:hAnsi="Calibri" w:cs="Calibri"/>
          <w:i/>
          <w:iCs/>
          <w:u w:val="single"/>
        </w:rPr>
        <w:t>6000 caracteres</w:t>
      </w:r>
      <w:r w:rsidR="00E76682" w:rsidRPr="00A60D19">
        <w:rPr>
          <w:rFonts w:ascii="Calibri" w:eastAsia="Calibri" w:hAnsi="Calibri" w:cs="Calibri"/>
          <w:i/>
          <w:iCs/>
        </w:rPr>
        <w:t xml:space="preserve">) en el cual </w:t>
      </w:r>
      <w:r w:rsidR="00865C3B" w:rsidRPr="00A60D19">
        <w:rPr>
          <w:rFonts w:ascii="Calibri" w:eastAsia="Calibri" w:hAnsi="Calibri" w:cs="Calibri"/>
          <w:i/>
          <w:iCs/>
        </w:rPr>
        <w:t>se deben señalar</w:t>
      </w:r>
      <w:r w:rsidR="00E76682" w:rsidRPr="00A60D19">
        <w:rPr>
          <w:rFonts w:ascii="Calibri" w:eastAsia="Calibri" w:hAnsi="Calibri" w:cs="Calibri"/>
          <w:i/>
          <w:iCs/>
        </w:rPr>
        <w:t xml:space="preserve"> los hitos más relevantes alcanzados </w:t>
      </w:r>
      <w:r w:rsidR="004F56FC">
        <w:rPr>
          <w:rFonts w:ascii="Calibri" w:eastAsia="Calibri" w:hAnsi="Calibri" w:cs="Calibri"/>
          <w:i/>
          <w:iCs/>
        </w:rPr>
        <w:t>desde 2019</w:t>
      </w:r>
      <w:r w:rsidR="00E76682" w:rsidRPr="00A60D19">
        <w:rPr>
          <w:rFonts w:ascii="Calibri" w:eastAsia="Calibri" w:hAnsi="Calibri" w:cs="Calibri"/>
          <w:i/>
          <w:iCs/>
        </w:rPr>
        <w:t xml:space="preserve">, haciendo especial énfasis en la trascendencia científica y social de sus resultados y capacidades de investigación. En esta exposición </w:t>
      </w:r>
      <w:r w:rsidR="000847A7" w:rsidRPr="00A60D19">
        <w:rPr>
          <w:rFonts w:ascii="Calibri" w:eastAsia="Calibri" w:hAnsi="Calibri" w:cs="Calibri"/>
          <w:i/>
          <w:iCs/>
        </w:rPr>
        <w:t>puede</w:t>
      </w:r>
      <w:r w:rsidR="00E76682" w:rsidRPr="00A60D19">
        <w:rPr>
          <w:rFonts w:ascii="Calibri" w:eastAsia="Calibri" w:hAnsi="Calibri" w:cs="Calibri"/>
          <w:i/>
          <w:iCs/>
        </w:rPr>
        <w:t xml:space="preserve"> hacer uso de indicadores tanto cualitativos como cuantitativos. </w:t>
      </w:r>
      <w:r w:rsidR="000847A7" w:rsidRPr="00A60D19">
        <w:rPr>
          <w:rFonts w:ascii="Calibri" w:eastAsia="Calibri" w:hAnsi="Calibri" w:cs="Calibri"/>
          <w:i/>
          <w:iCs/>
        </w:rPr>
        <w:t>Puede incluir</w:t>
      </w:r>
      <w:r w:rsidR="00E75276">
        <w:rPr>
          <w:rFonts w:ascii="Calibri" w:eastAsia="Calibri" w:hAnsi="Calibri" w:cs="Calibri"/>
          <w:i/>
          <w:iCs/>
        </w:rPr>
        <w:t xml:space="preserve"> también</w:t>
      </w:r>
      <w:r w:rsidR="000847A7" w:rsidRPr="00A60D19">
        <w:rPr>
          <w:rFonts w:ascii="Calibri" w:eastAsia="Calibri" w:hAnsi="Calibri" w:cs="Calibri"/>
          <w:i/>
          <w:iCs/>
        </w:rPr>
        <w:t xml:space="preserve"> imágenes, tablas o figuras para </w:t>
      </w:r>
      <w:r w:rsidR="00A60D19" w:rsidRPr="00A60D19">
        <w:rPr>
          <w:rFonts w:ascii="Calibri" w:eastAsia="Calibri" w:hAnsi="Calibri" w:cs="Calibri"/>
          <w:i/>
          <w:iCs/>
        </w:rPr>
        <w:t>apoyar la exposición.</w:t>
      </w:r>
      <w:r w:rsidR="00E75276">
        <w:rPr>
          <w:rFonts w:ascii="Calibri" w:eastAsia="Calibri" w:hAnsi="Calibri" w:cs="Calibri"/>
          <w:i/>
          <w:iCs/>
        </w:rPr>
        <w:t xml:space="preserve"> </w:t>
      </w:r>
      <w:r w:rsidR="007A0852" w:rsidRPr="007A0852">
        <w:rPr>
          <w:rFonts w:ascii="Calibri" w:eastAsia="Calibri" w:hAnsi="Calibri" w:cs="Calibri"/>
          <w:i/>
          <w:iCs/>
        </w:rPr>
        <w:t xml:space="preserve">Se recomienda incluir la dirección de sus perfiles académicos (Google </w:t>
      </w:r>
      <w:proofErr w:type="spellStart"/>
      <w:r w:rsidR="007A0852" w:rsidRPr="007A0852">
        <w:rPr>
          <w:rFonts w:ascii="Calibri" w:eastAsia="Calibri" w:hAnsi="Calibri" w:cs="Calibri"/>
          <w:i/>
          <w:iCs/>
        </w:rPr>
        <w:t>Scholar</w:t>
      </w:r>
      <w:proofErr w:type="spellEnd"/>
      <w:r w:rsidR="007A0852" w:rsidRPr="007A0852">
        <w:rPr>
          <w:rFonts w:ascii="Calibri" w:eastAsia="Calibri" w:hAnsi="Calibri" w:cs="Calibri"/>
          <w:i/>
          <w:iCs/>
        </w:rPr>
        <w:t xml:space="preserve">, </w:t>
      </w:r>
      <w:proofErr w:type="spellStart"/>
      <w:r w:rsidR="007A0852" w:rsidRPr="007A0852">
        <w:rPr>
          <w:rFonts w:ascii="Calibri" w:eastAsia="Calibri" w:hAnsi="Calibri" w:cs="Calibri"/>
          <w:i/>
          <w:iCs/>
        </w:rPr>
        <w:t>ORCiD</w:t>
      </w:r>
      <w:proofErr w:type="spellEnd"/>
      <w:r w:rsidR="007A0852" w:rsidRPr="007A0852">
        <w:rPr>
          <w:rFonts w:ascii="Calibri" w:eastAsia="Calibri" w:hAnsi="Calibri" w:cs="Calibri"/>
          <w:i/>
          <w:iCs/>
        </w:rPr>
        <w:t xml:space="preserve"> y/o Dialnet). </w:t>
      </w:r>
      <w:r w:rsidR="00E75276">
        <w:rPr>
          <w:rFonts w:ascii="Calibri" w:eastAsia="Calibri" w:hAnsi="Calibri" w:cs="Calibri"/>
          <w:i/>
          <w:iCs/>
        </w:rPr>
        <w:t>Para cualquier duda, pue</w:t>
      </w:r>
      <w:r w:rsidR="004B69C7">
        <w:rPr>
          <w:rFonts w:ascii="Calibri" w:eastAsia="Calibri" w:hAnsi="Calibri" w:cs="Calibri"/>
          <w:i/>
          <w:iCs/>
        </w:rPr>
        <w:t>d</w:t>
      </w:r>
      <w:r w:rsidR="00E75276">
        <w:rPr>
          <w:rFonts w:ascii="Calibri" w:eastAsia="Calibri" w:hAnsi="Calibri" w:cs="Calibri"/>
          <w:i/>
          <w:iCs/>
        </w:rPr>
        <w:t xml:space="preserve">e contactar con </w:t>
      </w:r>
      <w:hyperlink r:id="rId11" w:history="1">
        <w:r w:rsidR="004B69C7" w:rsidRPr="00DE568E">
          <w:rPr>
            <w:rStyle w:val="Hipervnculo"/>
            <w:rFonts w:ascii="Calibri" w:eastAsia="Calibri" w:hAnsi="Calibri" w:cs="Calibri"/>
            <w:i/>
            <w:iCs/>
          </w:rPr>
          <w:t>ayudas.academicas@unir.net</w:t>
        </w:r>
      </w:hyperlink>
    </w:p>
    <w:p w14:paraId="701C971F" w14:textId="77777777" w:rsidR="004B69C7" w:rsidRDefault="004B69C7" w:rsidP="003D440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Calibri"/>
          <w:i/>
          <w:iCs/>
        </w:rPr>
      </w:pPr>
    </w:p>
    <w:p w14:paraId="35F6E8D7" w14:textId="77777777" w:rsidR="004B69C7" w:rsidRPr="004B69C7" w:rsidRDefault="004B69C7" w:rsidP="003D440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Calibri"/>
        </w:rPr>
      </w:pPr>
    </w:p>
    <w:p w14:paraId="331AA45D" w14:textId="77777777" w:rsidR="00E76682" w:rsidRPr="007604C1" w:rsidRDefault="00E76682" w:rsidP="003D440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Calibri"/>
          <w:b/>
          <w:bCs/>
        </w:rPr>
      </w:pPr>
    </w:p>
    <w:p w14:paraId="2F44266A" w14:textId="77777777" w:rsidR="003122B9" w:rsidRPr="007604C1" w:rsidRDefault="003122B9" w:rsidP="003D440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Calibri"/>
          <w:b/>
          <w:bCs/>
        </w:rPr>
      </w:pPr>
    </w:p>
    <w:p w14:paraId="13ADB7C5" w14:textId="65AFD1ED" w:rsidR="004A6B86" w:rsidRPr="000B2609" w:rsidRDefault="004A6B86" w:rsidP="004C1D0E">
      <w:pPr>
        <w:spacing w:line="240" w:lineRule="auto"/>
        <w:ind w:left="0"/>
        <w:jc w:val="center"/>
        <w:rPr>
          <w:rFonts w:ascii="Calibri" w:eastAsia="Calibri" w:hAnsi="Calibri" w:cs="Calibri"/>
        </w:rPr>
      </w:pPr>
    </w:p>
    <w:sectPr w:rsidR="004A6B86" w:rsidRPr="000B2609" w:rsidSect="0094367C">
      <w:headerReference w:type="default" r:id="rId12"/>
      <w:footerReference w:type="default" r:id="rId13"/>
      <w:pgSz w:w="11906" w:h="16838"/>
      <w:pgMar w:top="2552" w:right="991" w:bottom="1418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84CD" w14:textId="77777777" w:rsidR="00132F54" w:rsidRDefault="00132F54" w:rsidP="00051392">
      <w:pPr>
        <w:spacing w:line="240" w:lineRule="auto"/>
      </w:pPr>
      <w:r>
        <w:separator/>
      </w:r>
    </w:p>
  </w:endnote>
  <w:endnote w:type="continuationSeparator" w:id="0">
    <w:p w14:paraId="75E7B2A5" w14:textId="77777777" w:rsidR="00132F54" w:rsidRDefault="00132F54" w:rsidP="00051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B1EA" w14:textId="148961E0" w:rsidR="00FB57FD" w:rsidRDefault="00FB57FD">
    <w:pPr>
      <w:pStyle w:val="Piedepgina"/>
    </w:pPr>
    <w:r>
      <w:t xml:space="preserve">CV narrativo – </w:t>
    </w:r>
    <w:r w:rsidR="00672072">
      <w:t>Premio para investigadores noveles</w:t>
    </w:r>
  </w:p>
  <w:p w14:paraId="435D4320" w14:textId="77777777" w:rsidR="00FB57FD" w:rsidRDefault="00FB57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C92E" w14:textId="77777777" w:rsidR="00132F54" w:rsidRDefault="00132F54" w:rsidP="00051392">
      <w:pPr>
        <w:spacing w:line="240" w:lineRule="auto"/>
      </w:pPr>
      <w:r>
        <w:separator/>
      </w:r>
    </w:p>
  </w:footnote>
  <w:footnote w:type="continuationSeparator" w:id="0">
    <w:p w14:paraId="47276BA2" w14:textId="77777777" w:rsidR="00132F54" w:rsidRDefault="00132F54" w:rsidP="00051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1866" w14:textId="5E86A6F1" w:rsidR="00051392" w:rsidRDefault="00B65063" w:rsidP="00B65063">
    <w:pPr>
      <w:pStyle w:val="Encabezado"/>
      <w:ind w:left="-1701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4CA83C" wp14:editId="0125EF97">
          <wp:simplePos x="0" y="0"/>
          <wp:positionH relativeFrom="column">
            <wp:posOffset>-553085</wp:posOffset>
          </wp:positionH>
          <wp:positionV relativeFrom="paragraph">
            <wp:posOffset>266700</wp:posOffset>
          </wp:positionV>
          <wp:extent cx="1263650" cy="866775"/>
          <wp:effectExtent l="0" t="0" r="0" b="0"/>
          <wp:wrapTight wrapText="bothSides">
            <wp:wrapPolygon edited="0">
              <wp:start x="0" y="0"/>
              <wp:lineTo x="0" y="21363"/>
              <wp:lineTo x="21166" y="21363"/>
              <wp:lineTo x="21166" y="0"/>
              <wp:lineTo x="0" y="0"/>
            </wp:wrapPolygon>
          </wp:wrapTight>
          <wp:docPr id="476167570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167570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4FE"/>
    <w:multiLevelType w:val="hybridMultilevel"/>
    <w:tmpl w:val="40D81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0602"/>
    <w:multiLevelType w:val="hybridMultilevel"/>
    <w:tmpl w:val="73DE9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6C9C"/>
    <w:multiLevelType w:val="hybridMultilevel"/>
    <w:tmpl w:val="EE7A6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F6"/>
    <w:multiLevelType w:val="hybridMultilevel"/>
    <w:tmpl w:val="53788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710"/>
    <w:multiLevelType w:val="hybridMultilevel"/>
    <w:tmpl w:val="1CCC0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5369"/>
    <w:multiLevelType w:val="hybridMultilevel"/>
    <w:tmpl w:val="584CF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E1619"/>
    <w:multiLevelType w:val="hybridMultilevel"/>
    <w:tmpl w:val="EBB4F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2FA9"/>
    <w:multiLevelType w:val="hybridMultilevel"/>
    <w:tmpl w:val="4802E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27F"/>
    <w:multiLevelType w:val="multilevel"/>
    <w:tmpl w:val="52A0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C9596D"/>
    <w:multiLevelType w:val="hybridMultilevel"/>
    <w:tmpl w:val="CA188D02"/>
    <w:lvl w:ilvl="0" w:tplc="CEC62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723F6"/>
    <w:multiLevelType w:val="hybridMultilevel"/>
    <w:tmpl w:val="09683F3A"/>
    <w:lvl w:ilvl="0" w:tplc="926CAB1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6C3DB4"/>
    <w:multiLevelType w:val="hybridMultilevel"/>
    <w:tmpl w:val="C3565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92436"/>
    <w:multiLevelType w:val="hybridMultilevel"/>
    <w:tmpl w:val="ACB4E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51968"/>
    <w:multiLevelType w:val="hybridMultilevel"/>
    <w:tmpl w:val="A3F45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A1F9E"/>
    <w:multiLevelType w:val="hybridMultilevel"/>
    <w:tmpl w:val="5AC01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E5C31"/>
    <w:multiLevelType w:val="hybridMultilevel"/>
    <w:tmpl w:val="38E4F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402D8"/>
    <w:multiLevelType w:val="hybridMultilevel"/>
    <w:tmpl w:val="A7C23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743A7"/>
    <w:multiLevelType w:val="hybridMultilevel"/>
    <w:tmpl w:val="2BB06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75BAF"/>
    <w:multiLevelType w:val="hybridMultilevel"/>
    <w:tmpl w:val="4266C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13784"/>
    <w:multiLevelType w:val="hybridMultilevel"/>
    <w:tmpl w:val="E7706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00AC0"/>
    <w:multiLevelType w:val="hybridMultilevel"/>
    <w:tmpl w:val="AE1ABF66"/>
    <w:lvl w:ilvl="0" w:tplc="9EE8B5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3B7117"/>
    <w:multiLevelType w:val="hybridMultilevel"/>
    <w:tmpl w:val="13C8239E"/>
    <w:lvl w:ilvl="0" w:tplc="24C636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615872"/>
    <w:multiLevelType w:val="hybridMultilevel"/>
    <w:tmpl w:val="AB602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E366D"/>
    <w:multiLevelType w:val="hybridMultilevel"/>
    <w:tmpl w:val="7B168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34186"/>
    <w:multiLevelType w:val="hybridMultilevel"/>
    <w:tmpl w:val="F1ACDEC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160EEF0">
      <w:start w:val="1"/>
      <w:numFmt w:val="lowerRoman"/>
      <w:lvlText w:val="%2."/>
      <w:lvlJc w:val="righ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6C6D63"/>
    <w:multiLevelType w:val="hybridMultilevel"/>
    <w:tmpl w:val="9D6CD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A786C"/>
    <w:multiLevelType w:val="hybridMultilevel"/>
    <w:tmpl w:val="1B725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04784"/>
    <w:multiLevelType w:val="hybridMultilevel"/>
    <w:tmpl w:val="BFD4D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6701D"/>
    <w:multiLevelType w:val="hybridMultilevel"/>
    <w:tmpl w:val="AADA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6028F"/>
    <w:multiLevelType w:val="hybridMultilevel"/>
    <w:tmpl w:val="A5CC0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30DC5"/>
    <w:multiLevelType w:val="hybridMultilevel"/>
    <w:tmpl w:val="F88EF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B6377"/>
    <w:multiLevelType w:val="hybridMultilevel"/>
    <w:tmpl w:val="3B3E1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36142"/>
    <w:multiLevelType w:val="hybridMultilevel"/>
    <w:tmpl w:val="F808D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F69BE"/>
    <w:multiLevelType w:val="multilevel"/>
    <w:tmpl w:val="F0FC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9D0D6F"/>
    <w:multiLevelType w:val="hybridMultilevel"/>
    <w:tmpl w:val="036A5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D34E3"/>
    <w:multiLevelType w:val="hybridMultilevel"/>
    <w:tmpl w:val="323EC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740FA"/>
    <w:multiLevelType w:val="hybridMultilevel"/>
    <w:tmpl w:val="F1D64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D65BF"/>
    <w:multiLevelType w:val="hybridMultilevel"/>
    <w:tmpl w:val="3956F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95071">
    <w:abstractNumId w:val="21"/>
  </w:num>
  <w:num w:numId="2" w16cid:durableId="967510887">
    <w:abstractNumId w:val="10"/>
  </w:num>
  <w:num w:numId="3" w16cid:durableId="643849268">
    <w:abstractNumId w:val="22"/>
  </w:num>
  <w:num w:numId="4" w16cid:durableId="1812404303">
    <w:abstractNumId w:val="18"/>
  </w:num>
  <w:num w:numId="5" w16cid:durableId="135494204">
    <w:abstractNumId w:val="13"/>
  </w:num>
  <w:num w:numId="6" w16cid:durableId="1956935327">
    <w:abstractNumId w:val="19"/>
  </w:num>
  <w:num w:numId="7" w16cid:durableId="908152874">
    <w:abstractNumId w:val="37"/>
  </w:num>
  <w:num w:numId="8" w16cid:durableId="1923176334">
    <w:abstractNumId w:val="15"/>
  </w:num>
  <w:num w:numId="9" w16cid:durableId="969823977">
    <w:abstractNumId w:val="6"/>
  </w:num>
  <w:num w:numId="10" w16cid:durableId="873201996">
    <w:abstractNumId w:val="26"/>
  </w:num>
  <w:num w:numId="11" w16cid:durableId="538981937">
    <w:abstractNumId w:val="5"/>
  </w:num>
  <w:num w:numId="12" w16cid:durableId="621350728">
    <w:abstractNumId w:val="34"/>
  </w:num>
  <w:num w:numId="13" w16cid:durableId="1488597870">
    <w:abstractNumId w:val="2"/>
  </w:num>
  <w:num w:numId="14" w16cid:durableId="1288974607">
    <w:abstractNumId w:val="17"/>
  </w:num>
  <w:num w:numId="15" w16cid:durableId="1368918139">
    <w:abstractNumId w:val="28"/>
  </w:num>
  <w:num w:numId="16" w16cid:durableId="58865479">
    <w:abstractNumId w:val="32"/>
  </w:num>
  <w:num w:numId="17" w16cid:durableId="1861166839">
    <w:abstractNumId w:val="31"/>
  </w:num>
  <w:num w:numId="18" w16cid:durableId="161551394">
    <w:abstractNumId w:val="11"/>
  </w:num>
  <w:num w:numId="19" w16cid:durableId="20472884">
    <w:abstractNumId w:val="4"/>
  </w:num>
  <w:num w:numId="20" w16cid:durableId="1992244817">
    <w:abstractNumId w:val="0"/>
  </w:num>
  <w:num w:numId="21" w16cid:durableId="1541555427">
    <w:abstractNumId w:val="3"/>
  </w:num>
  <w:num w:numId="22" w16cid:durableId="36441640">
    <w:abstractNumId w:val="14"/>
  </w:num>
  <w:num w:numId="23" w16cid:durableId="1496260024">
    <w:abstractNumId w:val="29"/>
  </w:num>
  <w:num w:numId="24" w16cid:durableId="1111586460">
    <w:abstractNumId w:val="7"/>
  </w:num>
  <w:num w:numId="25" w16cid:durableId="436490529">
    <w:abstractNumId w:val="30"/>
  </w:num>
  <w:num w:numId="26" w16cid:durableId="648904174">
    <w:abstractNumId w:val="12"/>
  </w:num>
  <w:num w:numId="27" w16cid:durableId="1416320080">
    <w:abstractNumId w:val="1"/>
  </w:num>
  <w:num w:numId="28" w16cid:durableId="1393232831">
    <w:abstractNumId w:val="27"/>
  </w:num>
  <w:num w:numId="29" w16cid:durableId="1404795438">
    <w:abstractNumId w:val="25"/>
  </w:num>
  <w:num w:numId="30" w16cid:durableId="2050641449">
    <w:abstractNumId w:val="23"/>
  </w:num>
  <w:num w:numId="31" w16cid:durableId="1006321328">
    <w:abstractNumId w:val="16"/>
  </w:num>
  <w:num w:numId="32" w16cid:durableId="686641152">
    <w:abstractNumId w:val="35"/>
  </w:num>
  <w:num w:numId="33" w16cid:durableId="1654529303">
    <w:abstractNumId w:val="36"/>
  </w:num>
  <w:num w:numId="34" w16cid:durableId="1267496620">
    <w:abstractNumId w:val="33"/>
  </w:num>
  <w:num w:numId="35" w16cid:durableId="1774587888">
    <w:abstractNumId w:val="9"/>
  </w:num>
  <w:num w:numId="36" w16cid:durableId="1283465693">
    <w:abstractNumId w:val="20"/>
  </w:num>
  <w:num w:numId="37" w16cid:durableId="1564825910">
    <w:abstractNumId w:val="8"/>
  </w:num>
  <w:num w:numId="38" w16cid:durableId="19391009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4B"/>
    <w:rsid w:val="00005CBE"/>
    <w:rsid w:val="000129DA"/>
    <w:rsid w:val="00022348"/>
    <w:rsid w:val="00022CD1"/>
    <w:rsid w:val="00024AE5"/>
    <w:rsid w:val="0003112D"/>
    <w:rsid w:val="00032FEA"/>
    <w:rsid w:val="000344A0"/>
    <w:rsid w:val="00051392"/>
    <w:rsid w:val="00065056"/>
    <w:rsid w:val="000847A7"/>
    <w:rsid w:val="0008561F"/>
    <w:rsid w:val="0008650F"/>
    <w:rsid w:val="00086D07"/>
    <w:rsid w:val="000A5F56"/>
    <w:rsid w:val="000B24D0"/>
    <w:rsid w:val="000B2609"/>
    <w:rsid w:val="000B7001"/>
    <w:rsid w:val="000D10AB"/>
    <w:rsid w:val="000D1E6E"/>
    <w:rsid w:val="00103D5D"/>
    <w:rsid w:val="00113528"/>
    <w:rsid w:val="00123D14"/>
    <w:rsid w:val="00132F54"/>
    <w:rsid w:val="00141869"/>
    <w:rsid w:val="0014273A"/>
    <w:rsid w:val="00145588"/>
    <w:rsid w:val="00155461"/>
    <w:rsid w:val="00160E35"/>
    <w:rsid w:val="00161F5A"/>
    <w:rsid w:val="00164C0C"/>
    <w:rsid w:val="001878CA"/>
    <w:rsid w:val="00195A5A"/>
    <w:rsid w:val="00195E92"/>
    <w:rsid w:val="0019644D"/>
    <w:rsid w:val="001A55E3"/>
    <w:rsid w:val="001B0E0C"/>
    <w:rsid w:val="001C5C9C"/>
    <w:rsid w:val="001D3B73"/>
    <w:rsid w:val="001D3E61"/>
    <w:rsid w:val="001E0490"/>
    <w:rsid w:val="00203084"/>
    <w:rsid w:val="002059B0"/>
    <w:rsid w:val="00206DBE"/>
    <w:rsid w:val="00225B6D"/>
    <w:rsid w:val="00241D25"/>
    <w:rsid w:val="002425AC"/>
    <w:rsid w:val="0024573F"/>
    <w:rsid w:val="00254BDC"/>
    <w:rsid w:val="00255667"/>
    <w:rsid w:val="00256368"/>
    <w:rsid w:val="002604AC"/>
    <w:rsid w:val="00276768"/>
    <w:rsid w:val="002825DC"/>
    <w:rsid w:val="00287398"/>
    <w:rsid w:val="002877D5"/>
    <w:rsid w:val="002B6029"/>
    <w:rsid w:val="002D33C0"/>
    <w:rsid w:val="002D5CFE"/>
    <w:rsid w:val="002E1963"/>
    <w:rsid w:val="002F0F17"/>
    <w:rsid w:val="002F24AF"/>
    <w:rsid w:val="002F366C"/>
    <w:rsid w:val="002F4B6B"/>
    <w:rsid w:val="002F58A3"/>
    <w:rsid w:val="002F6D37"/>
    <w:rsid w:val="00304DE6"/>
    <w:rsid w:val="00312258"/>
    <w:rsid w:val="003122B9"/>
    <w:rsid w:val="003200BC"/>
    <w:rsid w:val="00324F8D"/>
    <w:rsid w:val="00331E85"/>
    <w:rsid w:val="00336181"/>
    <w:rsid w:val="003372DC"/>
    <w:rsid w:val="003525EB"/>
    <w:rsid w:val="00354CBD"/>
    <w:rsid w:val="0036013F"/>
    <w:rsid w:val="00362F45"/>
    <w:rsid w:val="0036465B"/>
    <w:rsid w:val="003709CB"/>
    <w:rsid w:val="003744F6"/>
    <w:rsid w:val="00381AC2"/>
    <w:rsid w:val="003952EA"/>
    <w:rsid w:val="003954C8"/>
    <w:rsid w:val="003B115C"/>
    <w:rsid w:val="003B1CC3"/>
    <w:rsid w:val="003B52BF"/>
    <w:rsid w:val="003C3EF5"/>
    <w:rsid w:val="003C42DE"/>
    <w:rsid w:val="003D4402"/>
    <w:rsid w:val="003D4E3B"/>
    <w:rsid w:val="003E2CC2"/>
    <w:rsid w:val="003E5FA3"/>
    <w:rsid w:val="003F0351"/>
    <w:rsid w:val="003F0D10"/>
    <w:rsid w:val="003F5166"/>
    <w:rsid w:val="00400A77"/>
    <w:rsid w:val="0043313B"/>
    <w:rsid w:val="0044726C"/>
    <w:rsid w:val="00461E7C"/>
    <w:rsid w:val="004624F2"/>
    <w:rsid w:val="00465A77"/>
    <w:rsid w:val="0047086E"/>
    <w:rsid w:val="004722D1"/>
    <w:rsid w:val="00474348"/>
    <w:rsid w:val="004812C0"/>
    <w:rsid w:val="00485C7C"/>
    <w:rsid w:val="0049183A"/>
    <w:rsid w:val="004967FB"/>
    <w:rsid w:val="004A6B86"/>
    <w:rsid w:val="004B130D"/>
    <w:rsid w:val="004B3BEB"/>
    <w:rsid w:val="004B4F7B"/>
    <w:rsid w:val="004B692E"/>
    <w:rsid w:val="004B69C7"/>
    <w:rsid w:val="004C0400"/>
    <w:rsid w:val="004C1D0E"/>
    <w:rsid w:val="004C2A9A"/>
    <w:rsid w:val="004D0320"/>
    <w:rsid w:val="004D1A02"/>
    <w:rsid w:val="004E2C0E"/>
    <w:rsid w:val="004F00B5"/>
    <w:rsid w:val="004F56FC"/>
    <w:rsid w:val="004F5D87"/>
    <w:rsid w:val="0050060A"/>
    <w:rsid w:val="005256E9"/>
    <w:rsid w:val="005273C7"/>
    <w:rsid w:val="005305F4"/>
    <w:rsid w:val="00536C67"/>
    <w:rsid w:val="00540683"/>
    <w:rsid w:val="00553E86"/>
    <w:rsid w:val="00555125"/>
    <w:rsid w:val="0056085E"/>
    <w:rsid w:val="00563717"/>
    <w:rsid w:val="005645E3"/>
    <w:rsid w:val="00565207"/>
    <w:rsid w:val="00567AEA"/>
    <w:rsid w:val="00573F36"/>
    <w:rsid w:val="00596ADF"/>
    <w:rsid w:val="005A778C"/>
    <w:rsid w:val="005B2E49"/>
    <w:rsid w:val="005B5818"/>
    <w:rsid w:val="005B7E79"/>
    <w:rsid w:val="005C0454"/>
    <w:rsid w:val="005C1D1E"/>
    <w:rsid w:val="005C2EEA"/>
    <w:rsid w:val="005D126C"/>
    <w:rsid w:val="005E3C5D"/>
    <w:rsid w:val="0060452B"/>
    <w:rsid w:val="00604A4A"/>
    <w:rsid w:val="0060611D"/>
    <w:rsid w:val="006139ED"/>
    <w:rsid w:val="00642333"/>
    <w:rsid w:val="00643C64"/>
    <w:rsid w:val="00652F43"/>
    <w:rsid w:val="00652FE3"/>
    <w:rsid w:val="00662EB7"/>
    <w:rsid w:val="00671E16"/>
    <w:rsid w:val="00672072"/>
    <w:rsid w:val="00685B86"/>
    <w:rsid w:val="006A585F"/>
    <w:rsid w:val="006A6957"/>
    <w:rsid w:val="006A699E"/>
    <w:rsid w:val="006A74D8"/>
    <w:rsid w:val="006E40F2"/>
    <w:rsid w:val="006E6645"/>
    <w:rsid w:val="006F6AFF"/>
    <w:rsid w:val="00712323"/>
    <w:rsid w:val="00716850"/>
    <w:rsid w:val="0071720F"/>
    <w:rsid w:val="007230BA"/>
    <w:rsid w:val="00731AD1"/>
    <w:rsid w:val="00732BA0"/>
    <w:rsid w:val="00734285"/>
    <w:rsid w:val="00737C9A"/>
    <w:rsid w:val="00747C55"/>
    <w:rsid w:val="007604C1"/>
    <w:rsid w:val="007816C1"/>
    <w:rsid w:val="00785655"/>
    <w:rsid w:val="007A0852"/>
    <w:rsid w:val="007A7182"/>
    <w:rsid w:val="007B4D89"/>
    <w:rsid w:val="007C13F4"/>
    <w:rsid w:val="007D1618"/>
    <w:rsid w:val="007D4696"/>
    <w:rsid w:val="007D7527"/>
    <w:rsid w:val="007E3B4F"/>
    <w:rsid w:val="007E6AE9"/>
    <w:rsid w:val="007F53C5"/>
    <w:rsid w:val="00835903"/>
    <w:rsid w:val="00837D10"/>
    <w:rsid w:val="008403DE"/>
    <w:rsid w:val="00842755"/>
    <w:rsid w:val="008453C0"/>
    <w:rsid w:val="00846770"/>
    <w:rsid w:val="00864410"/>
    <w:rsid w:val="00864470"/>
    <w:rsid w:val="00865C3B"/>
    <w:rsid w:val="00875BEE"/>
    <w:rsid w:val="00883837"/>
    <w:rsid w:val="00890FBC"/>
    <w:rsid w:val="00897918"/>
    <w:rsid w:val="008A34F5"/>
    <w:rsid w:val="008B00A9"/>
    <w:rsid w:val="008C6E3F"/>
    <w:rsid w:val="008D29CB"/>
    <w:rsid w:val="008E264B"/>
    <w:rsid w:val="008F3AC2"/>
    <w:rsid w:val="00902F69"/>
    <w:rsid w:val="009131D1"/>
    <w:rsid w:val="00915A4B"/>
    <w:rsid w:val="009166FE"/>
    <w:rsid w:val="00936B0B"/>
    <w:rsid w:val="00937B5A"/>
    <w:rsid w:val="0094367C"/>
    <w:rsid w:val="009918AA"/>
    <w:rsid w:val="009A423B"/>
    <w:rsid w:val="009A776E"/>
    <w:rsid w:val="009B2169"/>
    <w:rsid w:val="009D6A9F"/>
    <w:rsid w:val="009D74B9"/>
    <w:rsid w:val="009F7BC3"/>
    <w:rsid w:val="00A06F3B"/>
    <w:rsid w:val="00A14501"/>
    <w:rsid w:val="00A17DAE"/>
    <w:rsid w:val="00A2106D"/>
    <w:rsid w:val="00A2462E"/>
    <w:rsid w:val="00A30A7A"/>
    <w:rsid w:val="00A31252"/>
    <w:rsid w:val="00A3326F"/>
    <w:rsid w:val="00A374DB"/>
    <w:rsid w:val="00A46F82"/>
    <w:rsid w:val="00A55988"/>
    <w:rsid w:val="00A60B06"/>
    <w:rsid w:val="00A60D19"/>
    <w:rsid w:val="00A65E95"/>
    <w:rsid w:val="00A7127F"/>
    <w:rsid w:val="00A73103"/>
    <w:rsid w:val="00A7720F"/>
    <w:rsid w:val="00A83172"/>
    <w:rsid w:val="00A955E3"/>
    <w:rsid w:val="00A97F66"/>
    <w:rsid w:val="00AA2195"/>
    <w:rsid w:val="00AB0948"/>
    <w:rsid w:val="00AB7D87"/>
    <w:rsid w:val="00AC23C4"/>
    <w:rsid w:val="00AD1794"/>
    <w:rsid w:val="00AD7C62"/>
    <w:rsid w:val="00AE51B6"/>
    <w:rsid w:val="00AE7D6E"/>
    <w:rsid w:val="00B15C73"/>
    <w:rsid w:val="00B2102C"/>
    <w:rsid w:val="00B33E0C"/>
    <w:rsid w:val="00B36A6A"/>
    <w:rsid w:val="00B57161"/>
    <w:rsid w:val="00B5742C"/>
    <w:rsid w:val="00B65063"/>
    <w:rsid w:val="00B711C8"/>
    <w:rsid w:val="00B745B9"/>
    <w:rsid w:val="00B9263F"/>
    <w:rsid w:val="00B94772"/>
    <w:rsid w:val="00BC4FDB"/>
    <w:rsid w:val="00BD134F"/>
    <w:rsid w:val="00BD3EA9"/>
    <w:rsid w:val="00BD434A"/>
    <w:rsid w:val="00BF600C"/>
    <w:rsid w:val="00BF635C"/>
    <w:rsid w:val="00C00367"/>
    <w:rsid w:val="00C109A2"/>
    <w:rsid w:val="00C1148C"/>
    <w:rsid w:val="00C116D9"/>
    <w:rsid w:val="00C219B9"/>
    <w:rsid w:val="00C31F6B"/>
    <w:rsid w:val="00C322FE"/>
    <w:rsid w:val="00C53E2C"/>
    <w:rsid w:val="00C5420F"/>
    <w:rsid w:val="00C60ADB"/>
    <w:rsid w:val="00C61933"/>
    <w:rsid w:val="00C61F4B"/>
    <w:rsid w:val="00C73887"/>
    <w:rsid w:val="00C75014"/>
    <w:rsid w:val="00C75684"/>
    <w:rsid w:val="00C76671"/>
    <w:rsid w:val="00C84DC1"/>
    <w:rsid w:val="00CB0F1A"/>
    <w:rsid w:val="00CB5C30"/>
    <w:rsid w:val="00CC06CF"/>
    <w:rsid w:val="00CD5AF5"/>
    <w:rsid w:val="00CE3682"/>
    <w:rsid w:val="00CE4A2B"/>
    <w:rsid w:val="00CF0E2A"/>
    <w:rsid w:val="00CF7976"/>
    <w:rsid w:val="00D00096"/>
    <w:rsid w:val="00D02B8C"/>
    <w:rsid w:val="00D036F2"/>
    <w:rsid w:val="00D11793"/>
    <w:rsid w:val="00D133F3"/>
    <w:rsid w:val="00D23932"/>
    <w:rsid w:val="00D36813"/>
    <w:rsid w:val="00D40D1D"/>
    <w:rsid w:val="00D414F0"/>
    <w:rsid w:val="00D57AFF"/>
    <w:rsid w:val="00D623EA"/>
    <w:rsid w:val="00D634EC"/>
    <w:rsid w:val="00D807E1"/>
    <w:rsid w:val="00D818E0"/>
    <w:rsid w:val="00D81D6A"/>
    <w:rsid w:val="00D86FE0"/>
    <w:rsid w:val="00DA009A"/>
    <w:rsid w:val="00DC724D"/>
    <w:rsid w:val="00DD0969"/>
    <w:rsid w:val="00DD1CC5"/>
    <w:rsid w:val="00DD32B0"/>
    <w:rsid w:val="00DD4889"/>
    <w:rsid w:val="00DD4EEC"/>
    <w:rsid w:val="00DE19EF"/>
    <w:rsid w:val="00DE2B56"/>
    <w:rsid w:val="00DF022A"/>
    <w:rsid w:val="00DF6193"/>
    <w:rsid w:val="00E24A34"/>
    <w:rsid w:val="00E32929"/>
    <w:rsid w:val="00E406C0"/>
    <w:rsid w:val="00E47056"/>
    <w:rsid w:val="00E53207"/>
    <w:rsid w:val="00E62A1B"/>
    <w:rsid w:val="00E63F28"/>
    <w:rsid w:val="00E64DC6"/>
    <w:rsid w:val="00E66F3A"/>
    <w:rsid w:val="00E707F0"/>
    <w:rsid w:val="00E75276"/>
    <w:rsid w:val="00E76682"/>
    <w:rsid w:val="00E77352"/>
    <w:rsid w:val="00E87EFC"/>
    <w:rsid w:val="00E91542"/>
    <w:rsid w:val="00EA1FAE"/>
    <w:rsid w:val="00EE4189"/>
    <w:rsid w:val="00EE6986"/>
    <w:rsid w:val="00EF3022"/>
    <w:rsid w:val="00EF6031"/>
    <w:rsid w:val="00F012FF"/>
    <w:rsid w:val="00F0743F"/>
    <w:rsid w:val="00F12286"/>
    <w:rsid w:val="00F16E56"/>
    <w:rsid w:val="00F2034A"/>
    <w:rsid w:val="00F3216E"/>
    <w:rsid w:val="00F5124A"/>
    <w:rsid w:val="00F61FF9"/>
    <w:rsid w:val="00F62E24"/>
    <w:rsid w:val="00F675CA"/>
    <w:rsid w:val="00F70823"/>
    <w:rsid w:val="00F75C87"/>
    <w:rsid w:val="00F77000"/>
    <w:rsid w:val="00F95FE9"/>
    <w:rsid w:val="00FA2781"/>
    <w:rsid w:val="00FB3436"/>
    <w:rsid w:val="00FB57FD"/>
    <w:rsid w:val="00FC4892"/>
    <w:rsid w:val="00FF6033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00438"/>
  <w15:docId w15:val="{2A273C17-6FDC-4A6F-9296-A4BC1010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88" w:lineRule="auto"/>
        <w:ind w:lef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A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139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392"/>
  </w:style>
  <w:style w:type="paragraph" w:styleId="Piedepgina">
    <w:name w:val="footer"/>
    <w:basedOn w:val="Normal"/>
    <w:link w:val="PiedepginaCar"/>
    <w:uiPriority w:val="99"/>
    <w:unhideWhenUsed/>
    <w:rsid w:val="0005139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392"/>
  </w:style>
  <w:style w:type="paragraph" w:customStyle="1" w:styleId="Prrafobsico">
    <w:name w:val="[Párrafo básico]"/>
    <w:basedOn w:val="Normal"/>
    <w:uiPriority w:val="99"/>
    <w:rsid w:val="00F16E56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0683"/>
    <w:rPr>
      <w:color w:val="00B0F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5D8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15C7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B3436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0AD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0A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0AD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129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129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129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9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2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yudas.academicas@unir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chardo\Desktop\Plantilla%20Nota%20de%20Prens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jo">
  <a:themeElements>
    <a:clrScheme name="Personalizado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00B0F0"/>
      </a:hlink>
      <a:folHlink>
        <a:srgbClr val="96A9A9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453B067476024D842312C196CF1901" ma:contentTypeVersion="17" ma:contentTypeDescription="Crear nuevo documento." ma:contentTypeScope="" ma:versionID="84dba8ec442adca6aee4d290ce558d36">
  <xsd:schema xmlns:xsd="http://www.w3.org/2001/XMLSchema" xmlns:xs="http://www.w3.org/2001/XMLSchema" xmlns:p="http://schemas.microsoft.com/office/2006/metadata/properties" xmlns:ns2="67d00585-8e09-46a7-9dd6-169fa0a9d3d7" xmlns:ns3="a79dcb25-306b-470b-81f6-697ce8f4827b" targetNamespace="http://schemas.microsoft.com/office/2006/metadata/properties" ma:root="true" ma:fieldsID="e5b0aec745db6fe0edbd438775f8d61c" ns2:_="" ns3:_="">
    <xsd:import namespace="67d00585-8e09-46a7-9dd6-169fa0a9d3d7"/>
    <xsd:import namespace="a79dcb25-306b-470b-81f6-697ce8f48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00585-8e09-46a7-9dd6-169fa0a9d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dcb25-306b-470b-81f6-697ce8f48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d00585-8e09-46a7-9dd6-169fa0a9d3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7FF0F2-7CF1-46BD-A37E-88528E0A0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DD178-1BC1-4E20-AAB7-A8B647C95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00585-8e09-46a7-9dd6-169fa0a9d3d7"/>
    <ds:schemaRef ds:uri="a79dcb25-306b-470b-81f6-697ce8f48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21A16-94E6-445B-A4F0-B2A5743B6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4B0D27-0BF9-4B30-B837-A08E8145CFB5}">
  <ds:schemaRefs>
    <ds:schemaRef ds:uri="http://schemas.microsoft.com/office/2006/metadata/properties"/>
    <ds:schemaRef ds:uri="http://schemas.microsoft.com/office/infopath/2007/PartnerControls"/>
    <ds:schemaRef ds:uri="af6ca7ee-96b9-48b8-b9d6-b2c9fd459f83"/>
    <ds:schemaRef ds:uri="ba5843e1-ba89-49b2-bed4-b3637def453a"/>
    <ds:schemaRef ds:uri="67d00585-8e09-46a7-9dd6-169fa0a9d3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de Prensa</Template>
  <TotalTime>6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mpichardo</dc:creator>
  <cp:lastModifiedBy>Álvaro Cabezas Clavijo</cp:lastModifiedBy>
  <cp:revision>7</cp:revision>
  <cp:lastPrinted>2019-11-15T14:53:00Z</cp:lastPrinted>
  <dcterms:created xsi:type="dcterms:W3CDTF">2024-03-04T09:47:00Z</dcterms:created>
  <dcterms:modified xsi:type="dcterms:W3CDTF">2024-03-04T10:11:00Z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0x010100A61C9875CF0F664AA2E63F5153F4FFF8</vt:lpwstr>
  </property>
  <property fmtid="{D5CDD505-2E9C-101B-9397-08002B2CF9AE}" pid="3" name="MediaServiceImageTags">
    <vt:lpwstr/>
  </property>
</Properties>
</file>