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3947" w14:textId="791F31CF" w:rsidR="007604C1" w:rsidRDefault="003D4402" w:rsidP="004D0320">
      <w:pPr>
        <w:autoSpaceDE w:val="0"/>
        <w:autoSpaceDN w:val="0"/>
        <w:adjustRightInd w:val="0"/>
        <w:spacing w:line="240" w:lineRule="auto"/>
        <w:ind w:left="0"/>
        <w:jc w:val="center"/>
        <w:rPr>
          <w:rFonts w:ascii="Calibri" w:eastAsia="Calibri" w:hAnsi="Calibri" w:cs="Calibri"/>
          <w:b/>
          <w:bCs/>
          <w:sz w:val="32"/>
          <w:szCs w:val="32"/>
        </w:rPr>
      </w:pPr>
      <w:r w:rsidRPr="00CD5AF5">
        <w:rPr>
          <w:rFonts w:ascii="Calibri" w:eastAsia="Calibri" w:hAnsi="Calibri" w:cs="Calibri"/>
          <w:b/>
          <w:bCs/>
          <w:sz w:val="32"/>
          <w:szCs w:val="32"/>
        </w:rPr>
        <w:t>CONVOCATORIA DE BECA</w:t>
      </w:r>
      <w:r w:rsidR="006A585F">
        <w:rPr>
          <w:rFonts w:ascii="Calibri" w:eastAsia="Calibri" w:hAnsi="Calibri" w:cs="Calibri"/>
          <w:b/>
          <w:bCs/>
          <w:sz w:val="32"/>
          <w:szCs w:val="32"/>
        </w:rPr>
        <w:t xml:space="preserve"> </w:t>
      </w:r>
      <w:r w:rsidR="00AD1794">
        <w:rPr>
          <w:rFonts w:ascii="Calibri" w:eastAsia="Calibri" w:hAnsi="Calibri" w:cs="Calibri"/>
          <w:b/>
          <w:bCs/>
          <w:sz w:val="32"/>
          <w:szCs w:val="32"/>
        </w:rPr>
        <w:t>P</w:t>
      </w:r>
      <w:r w:rsidR="006A585F">
        <w:rPr>
          <w:rFonts w:ascii="Calibri" w:eastAsia="Calibri" w:hAnsi="Calibri" w:cs="Calibri"/>
          <w:b/>
          <w:bCs/>
          <w:sz w:val="32"/>
          <w:szCs w:val="32"/>
        </w:rPr>
        <w:t>OST</w:t>
      </w:r>
      <w:r w:rsidR="00AD1794">
        <w:rPr>
          <w:rFonts w:ascii="Calibri" w:eastAsia="Calibri" w:hAnsi="Calibri" w:cs="Calibri"/>
          <w:b/>
          <w:bCs/>
          <w:sz w:val="32"/>
          <w:szCs w:val="32"/>
        </w:rPr>
        <w:t xml:space="preserve">DOCTORAL </w:t>
      </w:r>
      <w:r w:rsidR="007604C1">
        <w:rPr>
          <w:rFonts w:ascii="Calibri" w:eastAsia="Calibri" w:hAnsi="Calibri" w:cs="Calibri"/>
          <w:b/>
          <w:bCs/>
          <w:sz w:val="32"/>
          <w:szCs w:val="32"/>
        </w:rPr>
        <w:t>PARA LA INCENTIVACIÓN DE LA INVESTIGACIÓN</w:t>
      </w:r>
    </w:p>
    <w:p w14:paraId="12523DA9" w14:textId="77777777" w:rsidR="007604C1" w:rsidRDefault="007604C1" w:rsidP="004D0320">
      <w:pPr>
        <w:autoSpaceDE w:val="0"/>
        <w:autoSpaceDN w:val="0"/>
        <w:adjustRightInd w:val="0"/>
        <w:spacing w:line="240" w:lineRule="auto"/>
        <w:ind w:left="0"/>
        <w:jc w:val="center"/>
        <w:rPr>
          <w:rFonts w:ascii="Calibri" w:eastAsia="Calibri" w:hAnsi="Calibri" w:cs="Calibri"/>
          <w:b/>
          <w:bCs/>
          <w:sz w:val="32"/>
          <w:szCs w:val="32"/>
        </w:rPr>
      </w:pPr>
    </w:p>
    <w:p w14:paraId="176CFA67" w14:textId="50F2C8E6" w:rsidR="003D4402" w:rsidRPr="004D0320" w:rsidRDefault="00C20158" w:rsidP="004D0320">
      <w:pPr>
        <w:autoSpaceDE w:val="0"/>
        <w:autoSpaceDN w:val="0"/>
        <w:adjustRightInd w:val="0"/>
        <w:spacing w:line="240" w:lineRule="auto"/>
        <w:ind w:left="0"/>
        <w:jc w:val="center"/>
        <w:rPr>
          <w:rFonts w:ascii="Calibri" w:eastAsia="Calibri" w:hAnsi="Calibri" w:cs="Calibri"/>
          <w:b/>
          <w:bCs/>
          <w:sz w:val="32"/>
          <w:szCs w:val="32"/>
        </w:rPr>
      </w:pPr>
      <w:r>
        <w:rPr>
          <w:rFonts w:ascii="Calibri" w:eastAsia="Calibri" w:hAnsi="Calibri" w:cs="Calibri"/>
          <w:b/>
          <w:bCs/>
          <w:sz w:val="32"/>
          <w:szCs w:val="32"/>
        </w:rPr>
        <w:t xml:space="preserve">PROPUESTA </w:t>
      </w:r>
      <w:r w:rsidR="00007F58">
        <w:rPr>
          <w:rFonts w:ascii="Calibri" w:eastAsia="Calibri" w:hAnsi="Calibri" w:cs="Calibri"/>
          <w:b/>
          <w:bCs/>
          <w:sz w:val="32"/>
          <w:szCs w:val="32"/>
        </w:rPr>
        <w:t>CIENTÍFICA</w:t>
      </w:r>
    </w:p>
    <w:p w14:paraId="5652EBA6" w14:textId="46271386" w:rsidR="004C1D0E" w:rsidRPr="000B2609" w:rsidRDefault="004C1D0E" w:rsidP="003D4402">
      <w:pPr>
        <w:autoSpaceDE w:val="0"/>
        <w:autoSpaceDN w:val="0"/>
        <w:adjustRightInd w:val="0"/>
        <w:spacing w:line="240" w:lineRule="auto"/>
        <w:ind w:left="0"/>
        <w:jc w:val="both"/>
        <w:rPr>
          <w:rFonts w:ascii="Calibri" w:eastAsia="Calibri" w:hAnsi="Calibri" w:cs="Calibri"/>
        </w:rPr>
      </w:pPr>
    </w:p>
    <w:p w14:paraId="3EB9221E" w14:textId="77777777" w:rsidR="004C1D0E" w:rsidRPr="000B2609" w:rsidRDefault="004C1D0E" w:rsidP="003D4402">
      <w:pPr>
        <w:autoSpaceDE w:val="0"/>
        <w:autoSpaceDN w:val="0"/>
        <w:adjustRightInd w:val="0"/>
        <w:spacing w:line="240" w:lineRule="auto"/>
        <w:ind w:left="0"/>
        <w:jc w:val="both"/>
        <w:rPr>
          <w:rFonts w:ascii="Calibri" w:eastAsia="Calibri" w:hAnsi="Calibri" w:cs="Calibri"/>
        </w:rPr>
      </w:pPr>
    </w:p>
    <w:p w14:paraId="27F8B5E4" w14:textId="52180815" w:rsidR="003D4402" w:rsidRDefault="00652FE3" w:rsidP="004B69C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jc w:val="both"/>
        <w:rPr>
          <w:rFonts w:ascii="Calibri" w:eastAsia="Calibri" w:hAnsi="Calibri" w:cs="Calibri"/>
          <w:i/>
          <w:iCs/>
        </w:rPr>
      </w:pPr>
      <w:r w:rsidRPr="00A60D19">
        <w:rPr>
          <w:rFonts w:ascii="Calibri" w:eastAsia="Calibri" w:hAnsi="Calibri" w:cs="Calibri"/>
          <w:i/>
          <w:iCs/>
        </w:rPr>
        <w:t xml:space="preserve">Incluya a continuación </w:t>
      </w:r>
      <w:r w:rsidR="00A60D19">
        <w:rPr>
          <w:rFonts w:ascii="Calibri" w:eastAsia="Calibri" w:hAnsi="Calibri" w:cs="Calibri"/>
          <w:i/>
          <w:iCs/>
        </w:rPr>
        <w:t xml:space="preserve">en formato libre </w:t>
      </w:r>
      <w:r w:rsidR="009725ED" w:rsidRPr="009725ED">
        <w:rPr>
          <w:rFonts w:ascii="Calibri" w:eastAsia="Calibri" w:hAnsi="Calibri" w:cs="Calibri"/>
          <w:i/>
          <w:iCs/>
        </w:rPr>
        <w:t>su propuesta de desarrollo de la beca</w:t>
      </w:r>
      <w:r w:rsidR="009725ED">
        <w:rPr>
          <w:rFonts w:ascii="Calibri" w:eastAsia="Calibri" w:hAnsi="Calibri" w:cs="Calibri"/>
          <w:i/>
          <w:iCs/>
        </w:rPr>
        <w:t xml:space="preserve"> (</w:t>
      </w:r>
      <w:r w:rsidR="009725ED" w:rsidRPr="00B60240">
        <w:rPr>
          <w:rFonts w:ascii="Calibri" w:eastAsia="Calibri" w:hAnsi="Calibri" w:cs="Calibri"/>
          <w:i/>
          <w:iCs/>
          <w:u w:val="single"/>
        </w:rPr>
        <w:t>máx. 6</w:t>
      </w:r>
      <w:r w:rsidR="00007F58" w:rsidRPr="00B60240">
        <w:rPr>
          <w:rFonts w:ascii="Calibri" w:eastAsia="Calibri" w:hAnsi="Calibri" w:cs="Calibri"/>
          <w:i/>
          <w:iCs/>
          <w:u w:val="single"/>
        </w:rPr>
        <w:t>.000 caracteres</w:t>
      </w:r>
      <w:r w:rsidR="00007F58">
        <w:rPr>
          <w:rFonts w:ascii="Calibri" w:eastAsia="Calibri" w:hAnsi="Calibri" w:cs="Calibri"/>
          <w:i/>
          <w:iCs/>
        </w:rPr>
        <w:t>)</w:t>
      </w:r>
      <w:r w:rsidR="009725ED" w:rsidRPr="009725ED">
        <w:rPr>
          <w:rFonts w:ascii="Calibri" w:eastAsia="Calibri" w:hAnsi="Calibri" w:cs="Calibri"/>
          <w:i/>
          <w:iCs/>
        </w:rPr>
        <w:t>, especificando en qué se invertirá la ayuda, y detallando los beneficios potenciales de la misma, tanto para su carrera científica como para la incentivación de la investigación en UNIR. Se señalarán asimismo los resultados esperados de la beca. Orientativamente, estos podrían ser: artículos en revistas de alta repercusión, libros con difusión internacional, consecución de financiación en convocatorias competitivas, incorporación a redes internacionales, adquisición de competencias y capacidades de investigación, contratos o acciones de difusión y traslación del conocimiento a agentes económicos o sociales, desarrollos tecnológicos, productos culturales o artísticos, o generación</w:t>
      </w:r>
      <w:r w:rsidR="00EC7E35">
        <w:rPr>
          <w:rFonts w:ascii="Calibri" w:eastAsia="Calibri" w:hAnsi="Calibri" w:cs="Calibri"/>
          <w:i/>
          <w:iCs/>
        </w:rPr>
        <w:t xml:space="preserve"> </w:t>
      </w:r>
      <w:r w:rsidR="00EC7E35" w:rsidRPr="00EC7E35">
        <w:rPr>
          <w:rFonts w:ascii="Calibri" w:eastAsia="Calibri" w:hAnsi="Calibri" w:cs="Calibri"/>
          <w:i/>
          <w:iCs/>
        </w:rPr>
        <w:t>de bases de datos o de conjuntos de datos, entre otros. Se valorará también en este apartado la vinculación de la propuesta con las líneas de investigación prioritarias para UNIR</w:t>
      </w:r>
      <w:r w:rsidR="00EC7E35">
        <w:rPr>
          <w:rFonts w:ascii="Calibri" w:eastAsia="Calibri" w:hAnsi="Calibri" w:cs="Calibri"/>
          <w:i/>
          <w:iCs/>
        </w:rPr>
        <w:t xml:space="preserve"> (ver dichas líneas en el documento de Convocatoria). </w:t>
      </w:r>
      <w:r w:rsidR="000847A7" w:rsidRPr="00A60D19">
        <w:rPr>
          <w:rFonts w:ascii="Calibri" w:eastAsia="Calibri" w:hAnsi="Calibri" w:cs="Calibri"/>
          <w:i/>
          <w:iCs/>
        </w:rPr>
        <w:t>Puede incluir</w:t>
      </w:r>
      <w:r w:rsidR="00E75276">
        <w:rPr>
          <w:rFonts w:ascii="Calibri" w:eastAsia="Calibri" w:hAnsi="Calibri" w:cs="Calibri"/>
          <w:i/>
          <w:iCs/>
        </w:rPr>
        <w:t xml:space="preserve"> también</w:t>
      </w:r>
      <w:r w:rsidR="000847A7" w:rsidRPr="00A60D19">
        <w:rPr>
          <w:rFonts w:ascii="Calibri" w:eastAsia="Calibri" w:hAnsi="Calibri" w:cs="Calibri"/>
          <w:i/>
          <w:iCs/>
        </w:rPr>
        <w:t xml:space="preserve"> imágenes, tablas o figuras para </w:t>
      </w:r>
      <w:r w:rsidR="00A60D19" w:rsidRPr="00A60D19">
        <w:rPr>
          <w:rFonts w:ascii="Calibri" w:eastAsia="Calibri" w:hAnsi="Calibri" w:cs="Calibri"/>
          <w:i/>
          <w:iCs/>
        </w:rPr>
        <w:t xml:space="preserve">apoyar la </w:t>
      </w:r>
      <w:r w:rsidR="009725ED">
        <w:rPr>
          <w:rFonts w:ascii="Calibri" w:eastAsia="Calibri" w:hAnsi="Calibri" w:cs="Calibri"/>
          <w:i/>
          <w:iCs/>
        </w:rPr>
        <w:t>propuesta</w:t>
      </w:r>
      <w:r w:rsidR="00A60D19" w:rsidRPr="00A60D19">
        <w:rPr>
          <w:rFonts w:ascii="Calibri" w:eastAsia="Calibri" w:hAnsi="Calibri" w:cs="Calibri"/>
          <w:i/>
          <w:iCs/>
        </w:rPr>
        <w:t>.</w:t>
      </w:r>
      <w:r w:rsidR="00E75276">
        <w:rPr>
          <w:rFonts w:ascii="Calibri" w:eastAsia="Calibri" w:hAnsi="Calibri" w:cs="Calibri"/>
          <w:i/>
          <w:iCs/>
        </w:rPr>
        <w:t xml:space="preserve"> Para cualquier duda, pue</w:t>
      </w:r>
      <w:r w:rsidR="004B69C7">
        <w:rPr>
          <w:rFonts w:ascii="Calibri" w:eastAsia="Calibri" w:hAnsi="Calibri" w:cs="Calibri"/>
          <w:i/>
          <w:iCs/>
        </w:rPr>
        <w:t>d</w:t>
      </w:r>
      <w:r w:rsidR="00E75276">
        <w:rPr>
          <w:rFonts w:ascii="Calibri" w:eastAsia="Calibri" w:hAnsi="Calibri" w:cs="Calibri"/>
          <w:i/>
          <w:iCs/>
        </w:rPr>
        <w:t xml:space="preserve">e contactar con </w:t>
      </w:r>
      <w:hyperlink r:id="rId11" w:history="1">
        <w:r w:rsidR="004B69C7" w:rsidRPr="00DE568E">
          <w:rPr>
            <w:rStyle w:val="Hipervnculo"/>
            <w:rFonts w:ascii="Calibri" w:eastAsia="Calibri" w:hAnsi="Calibri" w:cs="Calibri"/>
            <w:i/>
            <w:iCs/>
          </w:rPr>
          <w:t>ayudas.academicas@unir.net</w:t>
        </w:r>
      </w:hyperlink>
    </w:p>
    <w:p w14:paraId="701C971F" w14:textId="77777777" w:rsidR="004B69C7" w:rsidRDefault="004B69C7" w:rsidP="003D4402">
      <w:pPr>
        <w:autoSpaceDE w:val="0"/>
        <w:autoSpaceDN w:val="0"/>
        <w:adjustRightInd w:val="0"/>
        <w:spacing w:line="240" w:lineRule="auto"/>
        <w:ind w:left="0"/>
        <w:jc w:val="both"/>
        <w:rPr>
          <w:rFonts w:ascii="Calibri" w:eastAsia="Calibri" w:hAnsi="Calibri" w:cs="Calibri"/>
          <w:i/>
          <w:iCs/>
        </w:rPr>
      </w:pPr>
    </w:p>
    <w:p w14:paraId="35F6E8D7" w14:textId="77777777" w:rsidR="004B69C7" w:rsidRPr="004B69C7" w:rsidRDefault="004B69C7" w:rsidP="003D4402">
      <w:pPr>
        <w:autoSpaceDE w:val="0"/>
        <w:autoSpaceDN w:val="0"/>
        <w:adjustRightInd w:val="0"/>
        <w:spacing w:line="240" w:lineRule="auto"/>
        <w:ind w:left="0"/>
        <w:jc w:val="both"/>
        <w:rPr>
          <w:rFonts w:ascii="Calibri" w:eastAsia="Calibri" w:hAnsi="Calibri" w:cs="Calibri"/>
        </w:rPr>
      </w:pPr>
    </w:p>
    <w:p w14:paraId="331AA45D" w14:textId="77777777" w:rsidR="00E76682" w:rsidRPr="007604C1" w:rsidRDefault="00E76682" w:rsidP="003D4402">
      <w:pPr>
        <w:autoSpaceDE w:val="0"/>
        <w:autoSpaceDN w:val="0"/>
        <w:adjustRightInd w:val="0"/>
        <w:spacing w:line="240" w:lineRule="auto"/>
        <w:ind w:left="0"/>
        <w:jc w:val="both"/>
        <w:rPr>
          <w:rFonts w:ascii="Calibri" w:eastAsia="Calibri" w:hAnsi="Calibri" w:cs="Calibri"/>
          <w:b/>
          <w:bCs/>
        </w:rPr>
      </w:pPr>
    </w:p>
    <w:p w14:paraId="2F44266A" w14:textId="77777777" w:rsidR="003122B9" w:rsidRPr="007604C1" w:rsidRDefault="003122B9" w:rsidP="003D4402">
      <w:pPr>
        <w:autoSpaceDE w:val="0"/>
        <w:autoSpaceDN w:val="0"/>
        <w:adjustRightInd w:val="0"/>
        <w:spacing w:line="240" w:lineRule="auto"/>
        <w:ind w:left="0"/>
        <w:jc w:val="both"/>
        <w:rPr>
          <w:rFonts w:ascii="Calibri" w:eastAsia="Calibri" w:hAnsi="Calibri" w:cs="Calibri"/>
          <w:b/>
          <w:bCs/>
        </w:rPr>
      </w:pPr>
    </w:p>
    <w:p w14:paraId="13ADB7C5" w14:textId="54B62E45" w:rsidR="004A6B86" w:rsidRPr="000B2609" w:rsidRDefault="004A6B86" w:rsidP="004C1D0E">
      <w:pPr>
        <w:spacing w:line="240" w:lineRule="auto"/>
        <w:ind w:left="0"/>
        <w:jc w:val="center"/>
        <w:rPr>
          <w:rFonts w:ascii="Calibri" w:eastAsia="Calibri" w:hAnsi="Calibri" w:cs="Calibri"/>
        </w:rPr>
      </w:pPr>
    </w:p>
    <w:sectPr w:rsidR="004A6B86" w:rsidRPr="000B2609" w:rsidSect="0094367C">
      <w:headerReference w:type="default" r:id="rId12"/>
      <w:footerReference w:type="default" r:id="rId13"/>
      <w:pgSz w:w="11906" w:h="16838"/>
      <w:pgMar w:top="2552" w:right="991" w:bottom="1418"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230B" w14:textId="77777777" w:rsidR="00FC3E5C" w:rsidRDefault="00FC3E5C" w:rsidP="00051392">
      <w:pPr>
        <w:spacing w:line="240" w:lineRule="auto"/>
      </w:pPr>
      <w:r>
        <w:separator/>
      </w:r>
    </w:p>
  </w:endnote>
  <w:endnote w:type="continuationSeparator" w:id="0">
    <w:p w14:paraId="5BCFDB89" w14:textId="77777777" w:rsidR="00FC3E5C" w:rsidRDefault="00FC3E5C" w:rsidP="00051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1EA" w14:textId="5B856B5C" w:rsidR="00FB57FD" w:rsidRDefault="0095632D" w:rsidP="0095632D">
    <w:pPr>
      <w:pStyle w:val="Piedepgina"/>
    </w:pPr>
    <w:r>
      <w:t>Propuesta científica</w:t>
    </w:r>
    <w:r w:rsidR="00FB57FD">
      <w:t xml:space="preserve"> – Beca postdoctoral UNIR-Banco Santander</w:t>
    </w:r>
  </w:p>
  <w:p w14:paraId="435D4320" w14:textId="77777777" w:rsidR="00FB57FD" w:rsidRDefault="00FB57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E0A6" w14:textId="77777777" w:rsidR="00FC3E5C" w:rsidRDefault="00FC3E5C" w:rsidP="00051392">
      <w:pPr>
        <w:spacing w:line="240" w:lineRule="auto"/>
      </w:pPr>
      <w:r>
        <w:separator/>
      </w:r>
    </w:p>
  </w:footnote>
  <w:footnote w:type="continuationSeparator" w:id="0">
    <w:p w14:paraId="1047A59F" w14:textId="77777777" w:rsidR="00FC3E5C" w:rsidRDefault="00FC3E5C" w:rsidP="00051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1866" w14:textId="5E86A6F1" w:rsidR="00051392" w:rsidRDefault="00B65063" w:rsidP="00B65063">
    <w:pPr>
      <w:pStyle w:val="Encabezado"/>
      <w:ind w:left="-1701"/>
      <w:jc w:val="center"/>
    </w:pPr>
    <w:r>
      <w:rPr>
        <w:noProof/>
      </w:rPr>
      <w:drawing>
        <wp:anchor distT="0" distB="0" distL="114300" distR="114300" simplePos="0" relativeHeight="251658240" behindDoc="1" locked="0" layoutInCell="1" allowOverlap="1" wp14:anchorId="574CA83C" wp14:editId="347FC5D1">
          <wp:simplePos x="0" y="0"/>
          <wp:positionH relativeFrom="column">
            <wp:posOffset>-556260</wp:posOffset>
          </wp:positionH>
          <wp:positionV relativeFrom="paragraph">
            <wp:posOffset>319405</wp:posOffset>
          </wp:positionV>
          <wp:extent cx="1184275" cy="813435"/>
          <wp:effectExtent l="0" t="0" r="0" b="0"/>
          <wp:wrapTight wrapText="bothSides">
            <wp:wrapPolygon edited="0">
              <wp:start x="12277" y="0"/>
              <wp:lineTo x="0" y="3035"/>
              <wp:lineTo x="0" y="5059"/>
              <wp:lineTo x="232" y="21246"/>
              <wp:lineTo x="13435" y="21246"/>
              <wp:lineTo x="15056" y="21246"/>
              <wp:lineTo x="17373" y="17874"/>
              <wp:lineTo x="16909" y="16187"/>
              <wp:lineTo x="21310" y="13152"/>
              <wp:lineTo x="21310" y="11466"/>
              <wp:lineTo x="21079" y="5059"/>
              <wp:lineTo x="19457" y="3372"/>
              <wp:lineTo x="14361" y="0"/>
              <wp:lineTo x="12277" y="0"/>
            </wp:wrapPolygon>
          </wp:wrapTight>
          <wp:docPr id="4761675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16757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84275" cy="813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FE"/>
    <w:multiLevelType w:val="hybridMultilevel"/>
    <w:tmpl w:val="40D81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320602"/>
    <w:multiLevelType w:val="hybridMultilevel"/>
    <w:tmpl w:val="73DE9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C86C9C"/>
    <w:multiLevelType w:val="hybridMultilevel"/>
    <w:tmpl w:val="EE7A6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150EF6"/>
    <w:multiLevelType w:val="hybridMultilevel"/>
    <w:tmpl w:val="53788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466710"/>
    <w:multiLevelType w:val="hybridMultilevel"/>
    <w:tmpl w:val="1CCC0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E95369"/>
    <w:multiLevelType w:val="hybridMultilevel"/>
    <w:tmpl w:val="584CF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6E1619"/>
    <w:multiLevelType w:val="hybridMultilevel"/>
    <w:tmpl w:val="EBB4F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292FA9"/>
    <w:multiLevelType w:val="hybridMultilevel"/>
    <w:tmpl w:val="4802E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14527F"/>
    <w:multiLevelType w:val="multilevel"/>
    <w:tmpl w:val="52A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9596D"/>
    <w:multiLevelType w:val="hybridMultilevel"/>
    <w:tmpl w:val="CA188D02"/>
    <w:lvl w:ilvl="0" w:tplc="CEC626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0723F6"/>
    <w:multiLevelType w:val="hybridMultilevel"/>
    <w:tmpl w:val="09683F3A"/>
    <w:lvl w:ilvl="0" w:tplc="926CAB16">
      <w:start w:val="3"/>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96C3DB4"/>
    <w:multiLevelType w:val="hybridMultilevel"/>
    <w:tmpl w:val="C3565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892436"/>
    <w:multiLevelType w:val="hybridMultilevel"/>
    <w:tmpl w:val="ACB4E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951968"/>
    <w:multiLevelType w:val="hybridMultilevel"/>
    <w:tmpl w:val="A3F45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BA1F9E"/>
    <w:multiLevelType w:val="hybridMultilevel"/>
    <w:tmpl w:val="5AC01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7E5C31"/>
    <w:multiLevelType w:val="hybridMultilevel"/>
    <w:tmpl w:val="38E4F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3402D8"/>
    <w:multiLevelType w:val="hybridMultilevel"/>
    <w:tmpl w:val="A7C2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4743A7"/>
    <w:multiLevelType w:val="hybridMultilevel"/>
    <w:tmpl w:val="2BB06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975BAF"/>
    <w:multiLevelType w:val="hybridMultilevel"/>
    <w:tmpl w:val="4266C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E13784"/>
    <w:multiLevelType w:val="hybridMultilevel"/>
    <w:tmpl w:val="E7706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900AC0"/>
    <w:multiLevelType w:val="hybridMultilevel"/>
    <w:tmpl w:val="AE1ABF66"/>
    <w:lvl w:ilvl="0" w:tplc="9EE8B5E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473B7117"/>
    <w:multiLevelType w:val="hybridMultilevel"/>
    <w:tmpl w:val="13C8239E"/>
    <w:lvl w:ilvl="0" w:tplc="24C636E4">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4D615872"/>
    <w:multiLevelType w:val="hybridMultilevel"/>
    <w:tmpl w:val="AB602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3E366D"/>
    <w:multiLevelType w:val="hybridMultilevel"/>
    <w:tmpl w:val="7B16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A34186"/>
    <w:multiLevelType w:val="hybridMultilevel"/>
    <w:tmpl w:val="F1ACDEC6"/>
    <w:lvl w:ilvl="0" w:tplc="FFFFFFFF">
      <w:start w:val="1"/>
      <w:numFmt w:val="lowerLetter"/>
      <w:lvlText w:val="%1)"/>
      <w:lvlJc w:val="left"/>
      <w:pPr>
        <w:ind w:left="1068" w:hanging="360"/>
      </w:pPr>
      <w:rPr>
        <w:rFonts w:hint="default"/>
      </w:rPr>
    </w:lvl>
    <w:lvl w:ilvl="1" w:tplc="7160EEF0">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586C6D63"/>
    <w:multiLevelType w:val="hybridMultilevel"/>
    <w:tmpl w:val="9D6CD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7A786C"/>
    <w:multiLevelType w:val="hybridMultilevel"/>
    <w:tmpl w:val="1B725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E04784"/>
    <w:multiLevelType w:val="hybridMultilevel"/>
    <w:tmpl w:val="BFD4D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26701D"/>
    <w:multiLevelType w:val="hybridMultilevel"/>
    <w:tmpl w:val="AADAE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06028F"/>
    <w:multiLevelType w:val="hybridMultilevel"/>
    <w:tmpl w:val="A5CC0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430DC5"/>
    <w:multiLevelType w:val="hybridMultilevel"/>
    <w:tmpl w:val="F88EF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EB6377"/>
    <w:multiLevelType w:val="hybridMultilevel"/>
    <w:tmpl w:val="3B3E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B36142"/>
    <w:multiLevelType w:val="hybridMultilevel"/>
    <w:tmpl w:val="F808D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2F69BE"/>
    <w:multiLevelType w:val="multilevel"/>
    <w:tmpl w:val="F0FCBA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39D0D6F"/>
    <w:multiLevelType w:val="hybridMultilevel"/>
    <w:tmpl w:val="036A5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7D34E3"/>
    <w:multiLevelType w:val="hybridMultilevel"/>
    <w:tmpl w:val="323EC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9740FA"/>
    <w:multiLevelType w:val="hybridMultilevel"/>
    <w:tmpl w:val="F1D64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9D65BF"/>
    <w:multiLevelType w:val="hybridMultilevel"/>
    <w:tmpl w:val="3956F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0995071">
    <w:abstractNumId w:val="21"/>
  </w:num>
  <w:num w:numId="2" w16cid:durableId="967510887">
    <w:abstractNumId w:val="10"/>
  </w:num>
  <w:num w:numId="3" w16cid:durableId="643849268">
    <w:abstractNumId w:val="22"/>
  </w:num>
  <w:num w:numId="4" w16cid:durableId="1812404303">
    <w:abstractNumId w:val="18"/>
  </w:num>
  <w:num w:numId="5" w16cid:durableId="135494204">
    <w:abstractNumId w:val="13"/>
  </w:num>
  <w:num w:numId="6" w16cid:durableId="1956935327">
    <w:abstractNumId w:val="19"/>
  </w:num>
  <w:num w:numId="7" w16cid:durableId="908152874">
    <w:abstractNumId w:val="37"/>
  </w:num>
  <w:num w:numId="8" w16cid:durableId="1923176334">
    <w:abstractNumId w:val="15"/>
  </w:num>
  <w:num w:numId="9" w16cid:durableId="969823977">
    <w:abstractNumId w:val="6"/>
  </w:num>
  <w:num w:numId="10" w16cid:durableId="873201996">
    <w:abstractNumId w:val="26"/>
  </w:num>
  <w:num w:numId="11" w16cid:durableId="538981937">
    <w:abstractNumId w:val="5"/>
  </w:num>
  <w:num w:numId="12" w16cid:durableId="621350728">
    <w:abstractNumId w:val="34"/>
  </w:num>
  <w:num w:numId="13" w16cid:durableId="1488597870">
    <w:abstractNumId w:val="2"/>
  </w:num>
  <w:num w:numId="14" w16cid:durableId="1288974607">
    <w:abstractNumId w:val="17"/>
  </w:num>
  <w:num w:numId="15" w16cid:durableId="1368918139">
    <w:abstractNumId w:val="28"/>
  </w:num>
  <w:num w:numId="16" w16cid:durableId="58865479">
    <w:abstractNumId w:val="32"/>
  </w:num>
  <w:num w:numId="17" w16cid:durableId="1861166839">
    <w:abstractNumId w:val="31"/>
  </w:num>
  <w:num w:numId="18" w16cid:durableId="161551394">
    <w:abstractNumId w:val="11"/>
  </w:num>
  <w:num w:numId="19" w16cid:durableId="20472884">
    <w:abstractNumId w:val="4"/>
  </w:num>
  <w:num w:numId="20" w16cid:durableId="1992244817">
    <w:abstractNumId w:val="0"/>
  </w:num>
  <w:num w:numId="21" w16cid:durableId="1541555427">
    <w:abstractNumId w:val="3"/>
  </w:num>
  <w:num w:numId="22" w16cid:durableId="36441640">
    <w:abstractNumId w:val="14"/>
  </w:num>
  <w:num w:numId="23" w16cid:durableId="1496260024">
    <w:abstractNumId w:val="29"/>
  </w:num>
  <w:num w:numId="24" w16cid:durableId="1111586460">
    <w:abstractNumId w:val="7"/>
  </w:num>
  <w:num w:numId="25" w16cid:durableId="436490529">
    <w:abstractNumId w:val="30"/>
  </w:num>
  <w:num w:numId="26" w16cid:durableId="648904174">
    <w:abstractNumId w:val="12"/>
  </w:num>
  <w:num w:numId="27" w16cid:durableId="1416320080">
    <w:abstractNumId w:val="1"/>
  </w:num>
  <w:num w:numId="28" w16cid:durableId="1393232831">
    <w:abstractNumId w:val="27"/>
  </w:num>
  <w:num w:numId="29" w16cid:durableId="1404795438">
    <w:abstractNumId w:val="25"/>
  </w:num>
  <w:num w:numId="30" w16cid:durableId="2050641449">
    <w:abstractNumId w:val="23"/>
  </w:num>
  <w:num w:numId="31" w16cid:durableId="1006321328">
    <w:abstractNumId w:val="16"/>
  </w:num>
  <w:num w:numId="32" w16cid:durableId="686641152">
    <w:abstractNumId w:val="35"/>
  </w:num>
  <w:num w:numId="33" w16cid:durableId="1654529303">
    <w:abstractNumId w:val="36"/>
  </w:num>
  <w:num w:numId="34" w16cid:durableId="1267496620">
    <w:abstractNumId w:val="33"/>
  </w:num>
  <w:num w:numId="35" w16cid:durableId="1774587888">
    <w:abstractNumId w:val="9"/>
  </w:num>
  <w:num w:numId="36" w16cid:durableId="1283465693">
    <w:abstractNumId w:val="20"/>
  </w:num>
  <w:num w:numId="37" w16cid:durableId="1564825910">
    <w:abstractNumId w:val="8"/>
  </w:num>
  <w:num w:numId="38" w16cid:durableId="19391009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A4B"/>
    <w:rsid w:val="00005CBE"/>
    <w:rsid w:val="00007F58"/>
    <w:rsid w:val="000129DA"/>
    <w:rsid w:val="00022348"/>
    <w:rsid w:val="00022CD1"/>
    <w:rsid w:val="00024AE5"/>
    <w:rsid w:val="0003112D"/>
    <w:rsid w:val="00032FEA"/>
    <w:rsid w:val="000344A0"/>
    <w:rsid w:val="00051392"/>
    <w:rsid w:val="00065056"/>
    <w:rsid w:val="000847A7"/>
    <w:rsid w:val="0008561F"/>
    <w:rsid w:val="0008650F"/>
    <w:rsid w:val="00086D07"/>
    <w:rsid w:val="000A5F56"/>
    <w:rsid w:val="000B24D0"/>
    <w:rsid w:val="000B2609"/>
    <w:rsid w:val="000B7001"/>
    <w:rsid w:val="000D10AB"/>
    <w:rsid w:val="000D1E6E"/>
    <w:rsid w:val="00103D5D"/>
    <w:rsid w:val="00111543"/>
    <w:rsid w:val="00113528"/>
    <w:rsid w:val="00123D14"/>
    <w:rsid w:val="00141869"/>
    <w:rsid w:val="0014273A"/>
    <w:rsid w:val="00145588"/>
    <w:rsid w:val="00155461"/>
    <w:rsid w:val="00160E35"/>
    <w:rsid w:val="00161F5A"/>
    <w:rsid w:val="00164C0C"/>
    <w:rsid w:val="001878CA"/>
    <w:rsid w:val="00195A5A"/>
    <w:rsid w:val="00195E92"/>
    <w:rsid w:val="0019644D"/>
    <w:rsid w:val="001A55E3"/>
    <w:rsid w:val="001B0E0C"/>
    <w:rsid w:val="001C5C9C"/>
    <w:rsid w:val="001D3B73"/>
    <w:rsid w:val="001D3E61"/>
    <w:rsid w:val="001E0490"/>
    <w:rsid w:val="001E2FE4"/>
    <w:rsid w:val="00203084"/>
    <w:rsid w:val="002059B0"/>
    <w:rsid w:val="00206DBE"/>
    <w:rsid w:val="00225B6D"/>
    <w:rsid w:val="00241D25"/>
    <w:rsid w:val="002425AC"/>
    <w:rsid w:val="0024573F"/>
    <w:rsid w:val="00254BDC"/>
    <w:rsid w:val="00255667"/>
    <w:rsid w:val="00256368"/>
    <w:rsid w:val="002604AC"/>
    <w:rsid w:val="00276768"/>
    <w:rsid w:val="002825DC"/>
    <w:rsid w:val="00287398"/>
    <w:rsid w:val="002877D5"/>
    <w:rsid w:val="002B6029"/>
    <w:rsid w:val="002D33C0"/>
    <w:rsid w:val="002D5CFE"/>
    <w:rsid w:val="002E1963"/>
    <w:rsid w:val="002F0F17"/>
    <w:rsid w:val="002F24AF"/>
    <w:rsid w:val="002F366C"/>
    <w:rsid w:val="002F4B6B"/>
    <w:rsid w:val="002F58A3"/>
    <w:rsid w:val="002F6D37"/>
    <w:rsid w:val="00304DE6"/>
    <w:rsid w:val="00312258"/>
    <w:rsid w:val="003122B9"/>
    <w:rsid w:val="003200BC"/>
    <w:rsid w:val="00324F8D"/>
    <w:rsid w:val="00331E85"/>
    <w:rsid w:val="00336181"/>
    <w:rsid w:val="003372DC"/>
    <w:rsid w:val="003525EB"/>
    <w:rsid w:val="00354CBD"/>
    <w:rsid w:val="0036013F"/>
    <w:rsid w:val="00362F45"/>
    <w:rsid w:val="0036465B"/>
    <w:rsid w:val="003709CB"/>
    <w:rsid w:val="003744F6"/>
    <w:rsid w:val="00381AC2"/>
    <w:rsid w:val="003952EA"/>
    <w:rsid w:val="003954C8"/>
    <w:rsid w:val="003B115C"/>
    <w:rsid w:val="003B1CC3"/>
    <w:rsid w:val="003B52BF"/>
    <w:rsid w:val="003C3EF5"/>
    <w:rsid w:val="003C42DE"/>
    <w:rsid w:val="003D4402"/>
    <w:rsid w:val="003D4E3B"/>
    <w:rsid w:val="003E2CC2"/>
    <w:rsid w:val="003E5FA3"/>
    <w:rsid w:val="003F0351"/>
    <w:rsid w:val="003F0D10"/>
    <w:rsid w:val="003F5166"/>
    <w:rsid w:val="00400A77"/>
    <w:rsid w:val="0043313B"/>
    <w:rsid w:val="0044726C"/>
    <w:rsid w:val="00461E7C"/>
    <w:rsid w:val="004624F2"/>
    <w:rsid w:val="00465A77"/>
    <w:rsid w:val="0047086E"/>
    <w:rsid w:val="004722D1"/>
    <w:rsid w:val="00474348"/>
    <w:rsid w:val="004812C0"/>
    <w:rsid w:val="00485C7C"/>
    <w:rsid w:val="0049183A"/>
    <w:rsid w:val="004967FB"/>
    <w:rsid w:val="004A6B86"/>
    <w:rsid w:val="004B130D"/>
    <w:rsid w:val="004B3BEB"/>
    <w:rsid w:val="004B4F7B"/>
    <w:rsid w:val="004B692E"/>
    <w:rsid w:val="004B69C7"/>
    <w:rsid w:val="004C0400"/>
    <w:rsid w:val="004C1D0E"/>
    <w:rsid w:val="004C2A9A"/>
    <w:rsid w:val="004D0320"/>
    <w:rsid w:val="004D1A02"/>
    <w:rsid w:val="004E2C0E"/>
    <w:rsid w:val="004F00B5"/>
    <w:rsid w:val="004F5D87"/>
    <w:rsid w:val="0050060A"/>
    <w:rsid w:val="005256E9"/>
    <w:rsid w:val="005273C7"/>
    <w:rsid w:val="005305F4"/>
    <w:rsid w:val="00536C67"/>
    <w:rsid w:val="00540683"/>
    <w:rsid w:val="00553E86"/>
    <w:rsid w:val="00555125"/>
    <w:rsid w:val="0056085E"/>
    <w:rsid w:val="00563717"/>
    <w:rsid w:val="005645E3"/>
    <w:rsid w:val="00565207"/>
    <w:rsid w:val="00567AEA"/>
    <w:rsid w:val="00573F36"/>
    <w:rsid w:val="00596ADF"/>
    <w:rsid w:val="005A778C"/>
    <w:rsid w:val="005B2E49"/>
    <w:rsid w:val="005B5818"/>
    <w:rsid w:val="005B7E79"/>
    <w:rsid w:val="005C0454"/>
    <w:rsid w:val="005C1D1E"/>
    <w:rsid w:val="005C2EEA"/>
    <w:rsid w:val="005D126C"/>
    <w:rsid w:val="005E3C5D"/>
    <w:rsid w:val="0060452B"/>
    <w:rsid w:val="00604A4A"/>
    <w:rsid w:val="0060611D"/>
    <w:rsid w:val="006139ED"/>
    <w:rsid w:val="00642333"/>
    <w:rsid w:val="00643C64"/>
    <w:rsid w:val="00652F43"/>
    <w:rsid w:val="00652FE3"/>
    <w:rsid w:val="00662EB7"/>
    <w:rsid w:val="00671E16"/>
    <w:rsid w:val="00685B86"/>
    <w:rsid w:val="006A585F"/>
    <w:rsid w:val="006A699E"/>
    <w:rsid w:val="006A74D8"/>
    <w:rsid w:val="006E40F2"/>
    <w:rsid w:val="006E6645"/>
    <w:rsid w:val="006F6AFF"/>
    <w:rsid w:val="00712323"/>
    <w:rsid w:val="00716850"/>
    <w:rsid w:val="0071720F"/>
    <w:rsid w:val="007230BA"/>
    <w:rsid w:val="00731AD1"/>
    <w:rsid w:val="00732BA0"/>
    <w:rsid w:val="00734285"/>
    <w:rsid w:val="00737C9A"/>
    <w:rsid w:val="00747C55"/>
    <w:rsid w:val="007604C1"/>
    <w:rsid w:val="007816C1"/>
    <w:rsid w:val="00785655"/>
    <w:rsid w:val="007A7182"/>
    <w:rsid w:val="007B4D89"/>
    <w:rsid w:val="007C13F4"/>
    <w:rsid w:val="007D1618"/>
    <w:rsid w:val="007D4696"/>
    <w:rsid w:val="007D7527"/>
    <w:rsid w:val="007E3B4F"/>
    <w:rsid w:val="007E6AE9"/>
    <w:rsid w:val="007F53C5"/>
    <w:rsid w:val="00835903"/>
    <w:rsid w:val="00837D10"/>
    <w:rsid w:val="008403DE"/>
    <w:rsid w:val="00842755"/>
    <w:rsid w:val="008453C0"/>
    <w:rsid w:val="00846770"/>
    <w:rsid w:val="0085208B"/>
    <w:rsid w:val="00864410"/>
    <w:rsid w:val="00864470"/>
    <w:rsid w:val="00865C3B"/>
    <w:rsid w:val="00875BEE"/>
    <w:rsid w:val="00883837"/>
    <w:rsid w:val="00890FBC"/>
    <w:rsid w:val="00897918"/>
    <w:rsid w:val="008A34F5"/>
    <w:rsid w:val="008B00A9"/>
    <w:rsid w:val="008C6E3F"/>
    <w:rsid w:val="008D29CB"/>
    <w:rsid w:val="008E264B"/>
    <w:rsid w:val="008F3AC2"/>
    <w:rsid w:val="00902F69"/>
    <w:rsid w:val="009131D1"/>
    <w:rsid w:val="00915A4B"/>
    <w:rsid w:val="009166FE"/>
    <w:rsid w:val="00936B0B"/>
    <w:rsid w:val="00937B5A"/>
    <w:rsid w:val="0094367C"/>
    <w:rsid w:val="0095632D"/>
    <w:rsid w:val="009725ED"/>
    <w:rsid w:val="009918AA"/>
    <w:rsid w:val="009A423B"/>
    <w:rsid w:val="009A776E"/>
    <w:rsid w:val="009B2169"/>
    <w:rsid w:val="009D6A9F"/>
    <w:rsid w:val="009D74B9"/>
    <w:rsid w:val="009F7BC3"/>
    <w:rsid w:val="00A06F3B"/>
    <w:rsid w:val="00A14501"/>
    <w:rsid w:val="00A17DAE"/>
    <w:rsid w:val="00A2106D"/>
    <w:rsid w:val="00A2462E"/>
    <w:rsid w:val="00A30A7A"/>
    <w:rsid w:val="00A31252"/>
    <w:rsid w:val="00A3326F"/>
    <w:rsid w:val="00A374DB"/>
    <w:rsid w:val="00A46F82"/>
    <w:rsid w:val="00A55988"/>
    <w:rsid w:val="00A60B06"/>
    <w:rsid w:val="00A60D19"/>
    <w:rsid w:val="00A65E95"/>
    <w:rsid w:val="00A73103"/>
    <w:rsid w:val="00A7720F"/>
    <w:rsid w:val="00A83172"/>
    <w:rsid w:val="00A955E3"/>
    <w:rsid w:val="00A97F66"/>
    <w:rsid w:val="00AA2195"/>
    <w:rsid w:val="00AB0948"/>
    <w:rsid w:val="00AB7D87"/>
    <w:rsid w:val="00AC23C4"/>
    <w:rsid w:val="00AD1794"/>
    <w:rsid w:val="00AD7C62"/>
    <w:rsid w:val="00AE51B6"/>
    <w:rsid w:val="00AE7D6E"/>
    <w:rsid w:val="00B15C73"/>
    <w:rsid w:val="00B2102C"/>
    <w:rsid w:val="00B33E0C"/>
    <w:rsid w:val="00B36A6A"/>
    <w:rsid w:val="00B57161"/>
    <w:rsid w:val="00B5742C"/>
    <w:rsid w:val="00B60240"/>
    <w:rsid w:val="00B65063"/>
    <w:rsid w:val="00B711C8"/>
    <w:rsid w:val="00B745B9"/>
    <w:rsid w:val="00B9263F"/>
    <w:rsid w:val="00B94772"/>
    <w:rsid w:val="00BC4FDB"/>
    <w:rsid w:val="00BD134F"/>
    <w:rsid w:val="00BD3EA9"/>
    <w:rsid w:val="00BD434A"/>
    <w:rsid w:val="00BF600C"/>
    <w:rsid w:val="00BF635C"/>
    <w:rsid w:val="00C00367"/>
    <w:rsid w:val="00C109A2"/>
    <w:rsid w:val="00C1148C"/>
    <w:rsid w:val="00C116D9"/>
    <w:rsid w:val="00C20158"/>
    <w:rsid w:val="00C219B9"/>
    <w:rsid w:val="00C31F6B"/>
    <w:rsid w:val="00C322FE"/>
    <w:rsid w:val="00C53E2C"/>
    <w:rsid w:val="00C5420F"/>
    <w:rsid w:val="00C60ADB"/>
    <w:rsid w:val="00C61933"/>
    <w:rsid w:val="00C61F4B"/>
    <w:rsid w:val="00C73887"/>
    <w:rsid w:val="00C75014"/>
    <w:rsid w:val="00C75684"/>
    <w:rsid w:val="00C76671"/>
    <w:rsid w:val="00C84DC1"/>
    <w:rsid w:val="00CB0F1A"/>
    <w:rsid w:val="00CB5C30"/>
    <w:rsid w:val="00CC06CF"/>
    <w:rsid w:val="00CD5AF5"/>
    <w:rsid w:val="00CE3682"/>
    <w:rsid w:val="00CE4A2B"/>
    <w:rsid w:val="00CF0E2A"/>
    <w:rsid w:val="00CF7976"/>
    <w:rsid w:val="00D00096"/>
    <w:rsid w:val="00D02B8C"/>
    <w:rsid w:val="00D036F2"/>
    <w:rsid w:val="00D11793"/>
    <w:rsid w:val="00D133F3"/>
    <w:rsid w:val="00D23932"/>
    <w:rsid w:val="00D36813"/>
    <w:rsid w:val="00D40D1D"/>
    <w:rsid w:val="00D414F0"/>
    <w:rsid w:val="00D57AFF"/>
    <w:rsid w:val="00D623EA"/>
    <w:rsid w:val="00D634EC"/>
    <w:rsid w:val="00D807E1"/>
    <w:rsid w:val="00D818E0"/>
    <w:rsid w:val="00D81D6A"/>
    <w:rsid w:val="00D86FE0"/>
    <w:rsid w:val="00DA009A"/>
    <w:rsid w:val="00DC724D"/>
    <w:rsid w:val="00DD0969"/>
    <w:rsid w:val="00DD1CC5"/>
    <w:rsid w:val="00DD32B0"/>
    <w:rsid w:val="00DD4889"/>
    <w:rsid w:val="00DD4EEC"/>
    <w:rsid w:val="00DE19EF"/>
    <w:rsid w:val="00DE2B56"/>
    <w:rsid w:val="00DF022A"/>
    <w:rsid w:val="00DF6193"/>
    <w:rsid w:val="00E24A34"/>
    <w:rsid w:val="00E32929"/>
    <w:rsid w:val="00E406C0"/>
    <w:rsid w:val="00E47056"/>
    <w:rsid w:val="00E53207"/>
    <w:rsid w:val="00E62A1B"/>
    <w:rsid w:val="00E63F28"/>
    <w:rsid w:val="00E66F3A"/>
    <w:rsid w:val="00E707F0"/>
    <w:rsid w:val="00E75276"/>
    <w:rsid w:val="00E76682"/>
    <w:rsid w:val="00E77352"/>
    <w:rsid w:val="00E87EFC"/>
    <w:rsid w:val="00E91542"/>
    <w:rsid w:val="00EA1FAE"/>
    <w:rsid w:val="00EC7E35"/>
    <w:rsid w:val="00EE4189"/>
    <w:rsid w:val="00EE6986"/>
    <w:rsid w:val="00EF3022"/>
    <w:rsid w:val="00EF6031"/>
    <w:rsid w:val="00F012FF"/>
    <w:rsid w:val="00F0743F"/>
    <w:rsid w:val="00F12286"/>
    <w:rsid w:val="00F16E56"/>
    <w:rsid w:val="00F2034A"/>
    <w:rsid w:val="00F3216E"/>
    <w:rsid w:val="00F5124A"/>
    <w:rsid w:val="00F61FF9"/>
    <w:rsid w:val="00F62E24"/>
    <w:rsid w:val="00F675CA"/>
    <w:rsid w:val="00F70823"/>
    <w:rsid w:val="00F75C87"/>
    <w:rsid w:val="00F77000"/>
    <w:rsid w:val="00F95FE9"/>
    <w:rsid w:val="00FA2781"/>
    <w:rsid w:val="00FB3436"/>
    <w:rsid w:val="00FB57FD"/>
    <w:rsid w:val="00FC3E5C"/>
    <w:rsid w:val="00FC4892"/>
    <w:rsid w:val="00FF6033"/>
    <w:rsid w:val="00FF7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00438"/>
  <w15:docId w15:val="{2A273C17-6FDC-4A6F-9296-A4BC1010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88" w:lineRule="auto"/>
        <w:ind w:lef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A7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A77"/>
    <w:rPr>
      <w:rFonts w:ascii="Tahoma" w:hAnsi="Tahoma" w:cs="Tahoma"/>
      <w:sz w:val="16"/>
      <w:szCs w:val="16"/>
    </w:rPr>
  </w:style>
  <w:style w:type="paragraph" w:styleId="Encabezado">
    <w:name w:val="header"/>
    <w:basedOn w:val="Normal"/>
    <w:link w:val="EncabezadoCar"/>
    <w:uiPriority w:val="99"/>
    <w:unhideWhenUsed/>
    <w:rsid w:val="0005139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51392"/>
  </w:style>
  <w:style w:type="paragraph" w:styleId="Piedepgina">
    <w:name w:val="footer"/>
    <w:basedOn w:val="Normal"/>
    <w:link w:val="PiedepginaCar"/>
    <w:uiPriority w:val="99"/>
    <w:unhideWhenUsed/>
    <w:rsid w:val="0005139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51392"/>
  </w:style>
  <w:style w:type="paragraph" w:customStyle="1" w:styleId="Prrafobsico">
    <w:name w:val="[Párrafo básico]"/>
    <w:basedOn w:val="Normal"/>
    <w:uiPriority w:val="99"/>
    <w:rsid w:val="00F16E56"/>
    <w:pPr>
      <w:autoSpaceDE w:val="0"/>
      <w:autoSpaceDN w:val="0"/>
      <w:adjustRightInd w:val="0"/>
      <w:textAlignment w:val="center"/>
    </w:pPr>
    <w:rPr>
      <w:rFonts w:ascii="Minion Pro" w:hAnsi="Minion Pro" w:cs="Minion Pro"/>
      <w:color w:val="000000"/>
      <w:sz w:val="24"/>
      <w:szCs w:val="24"/>
      <w:lang w:val="es-ES_tradnl"/>
    </w:rPr>
  </w:style>
  <w:style w:type="character" w:styleId="Hipervnculo">
    <w:name w:val="Hyperlink"/>
    <w:basedOn w:val="Fuentedeprrafopredeter"/>
    <w:uiPriority w:val="99"/>
    <w:unhideWhenUsed/>
    <w:rsid w:val="00540683"/>
    <w:rPr>
      <w:color w:val="00B0F0" w:themeColor="hyperlink"/>
      <w:u w:val="single"/>
    </w:rPr>
  </w:style>
  <w:style w:type="paragraph" w:styleId="NormalWeb">
    <w:name w:val="Normal (Web)"/>
    <w:basedOn w:val="Normal"/>
    <w:uiPriority w:val="99"/>
    <w:semiHidden/>
    <w:unhideWhenUsed/>
    <w:rsid w:val="004F5D87"/>
    <w:pPr>
      <w:spacing w:before="100" w:beforeAutospacing="1" w:after="100" w:afterAutospacing="1" w:line="240" w:lineRule="auto"/>
      <w:ind w:left="0"/>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15C73"/>
    <w:pPr>
      <w:ind w:left="720"/>
      <w:contextualSpacing/>
    </w:pPr>
  </w:style>
  <w:style w:type="character" w:styleId="Mencinsinresolver">
    <w:name w:val="Unresolved Mention"/>
    <w:basedOn w:val="Fuentedeprrafopredeter"/>
    <w:uiPriority w:val="99"/>
    <w:semiHidden/>
    <w:unhideWhenUsed/>
    <w:rsid w:val="00FB3436"/>
    <w:rPr>
      <w:color w:val="605E5C"/>
      <w:shd w:val="clear" w:color="auto" w:fill="E1DFDD"/>
    </w:rPr>
  </w:style>
  <w:style w:type="paragraph" w:styleId="Textonotapie">
    <w:name w:val="footnote text"/>
    <w:basedOn w:val="Normal"/>
    <w:link w:val="TextonotapieCar"/>
    <w:uiPriority w:val="99"/>
    <w:semiHidden/>
    <w:unhideWhenUsed/>
    <w:rsid w:val="00C60ADB"/>
    <w:pPr>
      <w:spacing w:line="240" w:lineRule="auto"/>
    </w:pPr>
    <w:rPr>
      <w:sz w:val="20"/>
      <w:szCs w:val="20"/>
    </w:rPr>
  </w:style>
  <w:style w:type="character" w:customStyle="1" w:styleId="TextonotapieCar">
    <w:name w:val="Texto nota pie Car"/>
    <w:basedOn w:val="Fuentedeprrafopredeter"/>
    <w:link w:val="Textonotapie"/>
    <w:uiPriority w:val="99"/>
    <w:semiHidden/>
    <w:rsid w:val="00C60ADB"/>
    <w:rPr>
      <w:sz w:val="20"/>
      <w:szCs w:val="20"/>
    </w:rPr>
  </w:style>
  <w:style w:type="character" w:styleId="Refdenotaalpie">
    <w:name w:val="footnote reference"/>
    <w:basedOn w:val="Fuentedeprrafopredeter"/>
    <w:uiPriority w:val="99"/>
    <w:semiHidden/>
    <w:unhideWhenUsed/>
    <w:rsid w:val="00C60ADB"/>
    <w:rPr>
      <w:vertAlign w:val="superscript"/>
    </w:rPr>
  </w:style>
  <w:style w:type="character" w:styleId="Refdecomentario">
    <w:name w:val="annotation reference"/>
    <w:basedOn w:val="Fuentedeprrafopredeter"/>
    <w:uiPriority w:val="99"/>
    <w:semiHidden/>
    <w:unhideWhenUsed/>
    <w:rsid w:val="000129DA"/>
    <w:rPr>
      <w:sz w:val="16"/>
      <w:szCs w:val="16"/>
    </w:rPr>
  </w:style>
  <w:style w:type="paragraph" w:styleId="Textocomentario">
    <w:name w:val="annotation text"/>
    <w:basedOn w:val="Normal"/>
    <w:link w:val="TextocomentarioCar"/>
    <w:uiPriority w:val="99"/>
    <w:unhideWhenUsed/>
    <w:rsid w:val="000129DA"/>
    <w:pPr>
      <w:spacing w:line="240" w:lineRule="auto"/>
    </w:pPr>
    <w:rPr>
      <w:sz w:val="20"/>
      <w:szCs w:val="20"/>
    </w:rPr>
  </w:style>
  <w:style w:type="character" w:customStyle="1" w:styleId="TextocomentarioCar">
    <w:name w:val="Texto comentario Car"/>
    <w:basedOn w:val="Fuentedeprrafopredeter"/>
    <w:link w:val="Textocomentario"/>
    <w:uiPriority w:val="99"/>
    <w:rsid w:val="000129DA"/>
    <w:rPr>
      <w:sz w:val="20"/>
      <w:szCs w:val="20"/>
    </w:rPr>
  </w:style>
  <w:style w:type="paragraph" w:styleId="Asuntodelcomentario">
    <w:name w:val="annotation subject"/>
    <w:basedOn w:val="Textocomentario"/>
    <w:next w:val="Textocomentario"/>
    <w:link w:val="AsuntodelcomentarioCar"/>
    <w:uiPriority w:val="99"/>
    <w:semiHidden/>
    <w:unhideWhenUsed/>
    <w:rsid w:val="000129DA"/>
    <w:rPr>
      <w:b/>
      <w:bCs/>
    </w:rPr>
  </w:style>
  <w:style w:type="character" w:customStyle="1" w:styleId="AsuntodelcomentarioCar">
    <w:name w:val="Asunto del comentario Car"/>
    <w:basedOn w:val="TextocomentarioCar"/>
    <w:link w:val="Asuntodelcomentario"/>
    <w:uiPriority w:val="99"/>
    <w:semiHidden/>
    <w:rsid w:val="00012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4368">
      <w:bodyDiv w:val="1"/>
      <w:marLeft w:val="0"/>
      <w:marRight w:val="0"/>
      <w:marTop w:val="0"/>
      <w:marBottom w:val="0"/>
      <w:divBdr>
        <w:top w:val="none" w:sz="0" w:space="0" w:color="auto"/>
        <w:left w:val="none" w:sz="0" w:space="0" w:color="auto"/>
        <w:bottom w:val="none" w:sz="0" w:space="0" w:color="auto"/>
        <w:right w:val="none" w:sz="0" w:space="0" w:color="auto"/>
      </w:divBdr>
    </w:div>
    <w:div w:id="1088581971">
      <w:bodyDiv w:val="1"/>
      <w:marLeft w:val="0"/>
      <w:marRight w:val="0"/>
      <w:marTop w:val="0"/>
      <w:marBottom w:val="0"/>
      <w:divBdr>
        <w:top w:val="none" w:sz="0" w:space="0" w:color="auto"/>
        <w:left w:val="none" w:sz="0" w:space="0" w:color="auto"/>
        <w:bottom w:val="none" w:sz="0" w:space="0" w:color="auto"/>
        <w:right w:val="none" w:sz="0" w:space="0" w:color="auto"/>
      </w:divBdr>
    </w:div>
    <w:div w:id="19831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yudas.academicas@unir.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chardo\Desktop\Plantilla%20Nota%20de%20Prens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ujo">
  <a:themeElements>
    <a:clrScheme name="Personalizado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00B0F0"/>
      </a:hlink>
      <a:folHlink>
        <a:srgbClr val="96A9A9"/>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Fluj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6ca7ee-96b9-48b8-b9d6-b2c9fd459f83">
      <Terms xmlns="http://schemas.microsoft.com/office/infopath/2007/PartnerControls"/>
    </lcf76f155ced4ddcb4097134ff3c332f>
    <TaxCatchAll xmlns="ba5843e1-ba89-49b2-bed4-b3637def4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1C9875CF0F664AA2E63F5153F4FFF8" ma:contentTypeVersion="18" ma:contentTypeDescription="Create a new document." ma:contentTypeScope="" ma:versionID="8f38c6001669b5ab1060fe0a066443ba">
  <xsd:schema xmlns:xsd="http://www.w3.org/2001/XMLSchema" xmlns:xs="http://www.w3.org/2001/XMLSchema" xmlns:p="http://schemas.microsoft.com/office/2006/metadata/properties" xmlns:ns2="af6ca7ee-96b9-48b8-b9d6-b2c9fd459f83" xmlns:ns3="ba5843e1-ba89-49b2-bed4-b3637def453a" targetNamespace="http://schemas.microsoft.com/office/2006/metadata/properties" ma:root="true" ma:fieldsID="80df22a099bdcab3970c924b691534c6" ns2:_="" ns3:_="">
    <xsd:import namespace="af6ca7ee-96b9-48b8-b9d6-b2c9fd459f83"/>
    <xsd:import namespace="ba5843e1-ba89-49b2-bed4-b3637def4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a7ee-96b9-48b8-b9d6-b2c9fd459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843e1-ba89-49b2-bed4-b3637def45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5b2be51-4850-4c9c-b877-d6108b102c15}" ma:internalName="TaxCatchAll" ma:showField="CatchAllData" ma:web="ba5843e1-ba89-49b2-bed4-b3637def45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0D27-0BF9-4B30-B837-A08E8145CFB5}">
  <ds:schemaRefs>
    <ds:schemaRef ds:uri="http://schemas.microsoft.com/office/2006/metadata/properties"/>
    <ds:schemaRef ds:uri="http://schemas.microsoft.com/office/infopath/2007/PartnerControls"/>
    <ds:schemaRef ds:uri="af6ca7ee-96b9-48b8-b9d6-b2c9fd459f83"/>
    <ds:schemaRef ds:uri="ba5843e1-ba89-49b2-bed4-b3637def453a"/>
  </ds:schemaRefs>
</ds:datastoreItem>
</file>

<file path=customXml/itemProps2.xml><?xml version="1.0" encoding="utf-8"?>
<ds:datastoreItem xmlns:ds="http://schemas.openxmlformats.org/officeDocument/2006/customXml" ds:itemID="{A27FF0F2-7CF1-46BD-A37E-88528E0A05C2}">
  <ds:schemaRefs>
    <ds:schemaRef ds:uri="http://schemas.microsoft.com/sharepoint/v3/contenttype/forms"/>
  </ds:schemaRefs>
</ds:datastoreItem>
</file>

<file path=customXml/itemProps3.xml><?xml version="1.0" encoding="utf-8"?>
<ds:datastoreItem xmlns:ds="http://schemas.openxmlformats.org/officeDocument/2006/customXml" ds:itemID="{7F30133A-FABA-4E94-BFFB-F6E33C55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a7ee-96b9-48b8-b9d6-b2c9fd459f83"/>
    <ds:schemaRef ds:uri="ba5843e1-ba89-49b2-bed4-b3637def4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21A16-94E6-445B-A4F0-B2A5743B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C:\Users\mpichardo\Desktop\Plantilla Nota de Prensa.dotx</Template>
  <TotalTime>9</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mpichardo</dc:creator>
  <cp:lastModifiedBy>Paula Maria Byttebier Meyer</cp:lastModifiedBy>
  <cp:revision>10</cp:revision>
  <cp:lastPrinted>2019-11-15T14:53:00Z</cp:lastPrinted>
  <dcterms:created xsi:type="dcterms:W3CDTF">2023-11-21T09:03:00Z</dcterms:created>
  <dcterms:modified xsi:type="dcterms:W3CDTF">2023-11-21T14:38:00Z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0x010100A61C9875CF0F664AA2E63F5153F4FFF8</vt:lpwstr>
  </property>
  <property fmtid="{D5CDD505-2E9C-101B-9397-08002B2CF9AE}" pid="3" name="MediaServiceImageTags">
    <vt:lpwstr/>
  </property>
</Properties>
</file>